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34" w:rsidRPr="009A444D" w:rsidRDefault="008D5434" w:rsidP="00CD4CA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A444D">
        <w:rPr>
          <w:rFonts w:ascii="標楷體" w:eastAsia="標楷體" w:hAnsi="標楷體" w:hint="eastAsia"/>
          <w:b/>
          <w:sz w:val="32"/>
          <w:szCs w:val="32"/>
        </w:rPr>
        <w:t>中華民國童軍第</w:t>
      </w:r>
      <w:r w:rsidRPr="009A444D">
        <w:rPr>
          <w:rFonts w:ascii="標楷體" w:eastAsia="標楷體" w:hAnsi="標楷體"/>
          <w:b/>
          <w:sz w:val="32"/>
          <w:szCs w:val="32"/>
        </w:rPr>
        <w:t>11</w:t>
      </w:r>
      <w:r w:rsidRPr="009A444D">
        <w:rPr>
          <w:rFonts w:ascii="標楷體" w:eastAsia="標楷體" w:hAnsi="標楷體" w:hint="eastAsia"/>
          <w:b/>
          <w:sz w:val="32"/>
          <w:szCs w:val="32"/>
        </w:rPr>
        <w:t>次全國大露營實施</w:t>
      </w:r>
      <w:r w:rsidRPr="009A444D">
        <w:rPr>
          <w:rFonts w:ascii="標楷體" w:eastAsia="標楷體" w:hAnsi="標楷體" w:hint="eastAsia"/>
          <w:b/>
          <w:sz w:val="32"/>
          <w:szCs w:val="32"/>
          <w:lang w:eastAsia="zh-HK"/>
        </w:rPr>
        <w:t>計畫</w:t>
      </w:r>
    </w:p>
    <w:p w:rsidR="008D5434" w:rsidRPr="006C78F6" w:rsidRDefault="008D5434" w:rsidP="00CD4CA6">
      <w:pPr>
        <w:spacing w:line="500" w:lineRule="exact"/>
        <w:jc w:val="right"/>
        <w:rPr>
          <w:rFonts w:ascii="標楷體" w:eastAsia="標楷體" w:hAnsi="標楷體"/>
          <w:szCs w:val="24"/>
        </w:rPr>
      </w:pPr>
    </w:p>
    <w:p w:rsidR="008D5434" w:rsidRPr="0069738B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9738B">
        <w:rPr>
          <w:rFonts w:ascii="標楷體" w:eastAsia="標楷體" w:hAnsi="標楷體" w:hint="eastAsia"/>
          <w:sz w:val="28"/>
          <w:szCs w:val="28"/>
        </w:rPr>
        <w:t>目的：</w:t>
      </w:r>
    </w:p>
    <w:p w:rsidR="008D5434" w:rsidRPr="00636F4B" w:rsidRDefault="008D5434" w:rsidP="00CD4CA6">
      <w:pPr>
        <w:pStyle w:val="ListParagraph"/>
        <w:numPr>
          <w:ilvl w:val="0"/>
          <w:numId w:val="46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藉由全國大露營的辦理，展現我國新世代童軍的活力和陽光形象，讓社會各界能認識童軍及熱愛童軍。</w:t>
      </w:r>
    </w:p>
    <w:p w:rsidR="008D5434" w:rsidRPr="00636F4B" w:rsidRDefault="008D5434" w:rsidP="00CD4CA6">
      <w:pPr>
        <w:pStyle w:val="ListParagraph"/>
        <w:numPr>
          <w:ilvl w:val="0"/>
          <w:numId w:val="46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在寓教於樂的露營活動中，彰顯我國童軍教育和童軍活動的成果，讓兒童及青少年更喜歡加入童軍團。</w:t>
      </w:r>
    </w:p>
    <w:p w:rsidR="008D5434" w:rsidRPr="00636F4B" w:rsidRDefault="008D5434" w:rsidP="00CD4CA6">
      <w:pPr>
        <w:pStyle w:val="ListParagraph"/>
        <w:numPr>
          <w:ilvl w:val="0"/>
          <w:numId w:val="46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提供我國童軍和世界各國童軍交流的平臺，透過童軍團的交流聯誼，歡迎世界各地的童軍進入臺灣。</w:t>
      </w:r>
    </w:p>
    <w:p w:rsidR="008D5434" w:rsidRPr="00636F4B" w:rsidRDefault="008D5434" w:rsidP="00CD4CA6">
      <w:pPr>
        <w:pStyle w:val="ListParagraph"/>
        <w:numPr>
          <w:ilvl w:val="0"/>
          <w:numId w:val="46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透過全國大露營各類活動的體驗，增進各級童軍對我國國防的瞭解，達成推動全民國防教育的目的。</w:t>
      </w:r>
    </w:p>
    <w:p w:rsidR="008D5434" w:rsidRPr="00636F4B" w:rsidRDefault="008D5434" w:rsidP="00CD4CA6">
      <w:pPr>
        <w:pStyle w:val="ListParagraph"/>
        <w:numPr>
          <w:ilvl w:val="0"/>
          <w:numId w:val="46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鼓勵各級童軍加強各項操作訓練，培養及運用各種童軍基本技能，進而養成終身學習的能力和興趣。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主題：</w:t>
      </w:r>
      <w:r w:rsidRPr="007724E8">
        <w:rPr>
          <w:rFonts w:ascii="標楷體" w:eastAsia="標楷體" w:hAnsi="標楷體" w:hint="eastAsia"/>
          <w:sz w:val="28"/>
          <w:szCs w:val="28"/>
          <w:lang w:eastAsia="zh-HK"/>
        </w:rPr>
        <w:t>童軍匯聚</w:t>
      </w:r>
      <w:r w:rsidRPr="007724E8">
        <w:rPr>
          <w:rFonts w:ascii="標楷體" w:eastAsia="標楷體" w:hAnsi="標楷體"/>
          <w:sz w:val="28"/>
          <w:szCs w:val="28"/>
          <w:lang w:eastAsia="zh-HK"/>
        </w:rPr>
        <w:t> </w:t>
      </w:r>
      <w:r w:rsidRPr="007724E8">
        <w:rPr>
          <w:rFonts w:ascii="標楷體" w:eastAsia="標楷體" w:hAnsi="標楷體" w:hint="eastAsia"/>
          <w:sz w:val="28"/>
          <w:szCs w:val="28"/>
          <w:lang w:eastAsia="zh-HK"/>
        </w:rPr>
        <w:t>成功造極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724E8">
        <w:rPr>
          <w:rFonts w:ascii="標楷體" w:eastAsia="標楷體" w:hAnsi="標楷體"/>
          <w:sz w:val="28"/>
          <w:szCs w:val="28"/>
          <w:lang w:eastAsia="zh-HK"/>
        </w:rPr>
        <w:t>Scouting to Succes</w:t>
      </w:r>
      <w:r>
        <w:rPr>
          <w:rFonts w:ascii="標楷體" w:eastAsia="標楷體" w:hAnsi="標楷體"/>
          <w:sz w:val="28"/>
          <w:szCs w:val="28"/>
          <w:lang w:eastAsia="zh-HK"/>
        </w:rPr>
        <w:t>s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B5C37">
        <w:rPr>
          <w:rFonts w:ascii="標楷體" w:eastAsia="標楷體" w:hAnsi="標楷體" w:hint="eastAsia"/>
          <w:sz w:val="28"/>
          <w:szCs w:val="28"/>
        </w:rPr>
        <w:t>指導單位：教育部、國防部、內政部、外交部、交通部、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>
        <w:rPr>
          <w:rFonts w:ascii="標楷體" w:eastAsia="標楷體" w:hAnsi="標楷體" w:hint="eastAsia"/>
          <w:sz w:val="28"/>
          <w:szCs w:val="28"/>
        </w:rPr>
        <w:t>濟部</w:t>
      </w:r>
      <w:r w:rsidRPr="00AB5C37">
        <w:rPr>
          <w:rFonts w:ascii="標楷體" w:eastAsia="標楷體" w:hAnsi="標楷體" w:hint="eastAsia"/>
          <w:sz w:val="28"/>
          <w:szCs w:val="28"/>
        </w:rPr>
        <w:t>、衛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生</w:t>
      </w:r>
      <w:r w:rsidRPr="00AB5C37">
        <w:rPr>
          <w:rFonts w:ascii="標楷體" w:eastAsia="標楷體" w:hAnsi="標楷體" w:hint="eastAsia"/>
          <w:sz w:val="28"/>
          <w:szCs w:val="28"/>
        </w:rPr>
        <w:t>福</w:t>
      </w:r>
    </w:p>
    <w:p w:rsidR="008D5434" w:rsidRPr="00572994" w:rsidRDefault="008D5434" w:rsidP="005111D4">
      <w:pPr>
        <w:spacing w:line="500" w:lineRule="exact"/>
        <w:ind w:firstLineChars="700" w:firstLine="31680"/>
        <w:jc w:val="both"/>
        <w:rPr>
          <w:rFonts w:ascii="標楷體" w:eastAsia="標楷體" w:hAnsi="標楷體"/>
          <w:sz w:val="28"/>
          <w:szCs w:val="28"/>
        </w:rPr>
      </w:pPr>
      <w:r w:rsidRPr="00572994">
        <w:rPr>
          <w:rFonts w:ascii="標楷體" w:eastAsia="標楷體" w:hAnsi="標楷體" w:hint="eastAsia"/>
          <w:sz w:val="28"/>
          <w:szCs w:val="28"/>
          <w:lang w:eastAsia="zh-HK"/>
        </w:rPr>
        <w:t>利</w:t>
      </w:r>
      <w:r w:rsidRPr="00572994">
        <w:rPr>
          <w:rFonts w:ascii="標楷體" w:eastAsia="標楷體" w:hAnsi="標楷體" w:hint="eastAsia"/>
          <w:sz w:val="28"/>
          <w:szCs w:val="28"/>
        </w:rPr>
        <w:t>部、</w:t>
      </w:r>
      <w:r w:rsidRPr="00572994">
        <w:rPr>
          <w:rFonts w:ascii="標楷體" w:eastAsia="標楷體" w:hAnsi="標楷體" w:hint="eastAsia"/>
          <w:sz w:val="28"/>
          <w:szCs w:val="28"/>
          <w:lang w:eastAsia="zh-HK"/>
        </w:rPr>
        <w:t>文化部</w:t>
      </w:r>
    </w:p>
    <w:p w:rsidR="008D5434" w:rsidRPr="00AB5C37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B5C37">
        <w:rPr>
          <w:rFonts w:ascii="標楷體" w:eastAsia="標楷體" w:hAnsi="標楷體" w:hint="eastAsia"/>
          <w:sz w:val="28"/>
          <w:szCs w:val="28"/>
        </w:rPr>
        <w:t>主辦單位：中華民國童軍總會</w:t>
      </w:r>
    </w:p>
    <w:p w:rsidR="008D5434" w:rsidRPr="00AB5C37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B5C37">
        <w:rPr>
          <w:rFonts w:ascii="標楷體" w:eastAsia="標楷體" w:hAnsi="標楷體" w:hint="eastAsia"/>
          <w:sz w:val="28"/>
          <w:szCs w:val="28"/>
        </w:rPr>
        <w:t>承辦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Pr="00AB5C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臺中市政府及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各直</w:t>
      </w:r>
      <w:r w:rsidRPr="00AB5C37">
        <w:rPr>
          <w:rFonts w:ascii="標楷體" w:eastAsia="標楷體" w:hAnsi="標楷體" w:hint="eastAsia"/>
          <w:sz w:val="28"/>
          <w:szCs w:val="28"/>
        </w:rPr>
        <w:t>轄市、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縣</w:t>
      </w:r>
      <w:r w:rsidRPr="00AB5C37">
        <w:rPr>
          <w:rFonts w:ascii="標楷體" w:eastAsia="標楷體" w:hAnsi="標楷體" w:hint="eastAsia"/>
          <w:sz w:val="28"/>
          <w:szCs w:val="28"/>
        </w:rPr>
        <w:t>（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 w:rsidRPr="00AB5C37">
        <w:rPr>
          <w:rFonts w:ascii="標楷體" w:eastAsia="標楷體" w:hAnsi="標楷體" w:hint="eastAsia"/>
          <w:sz w:val="28"/>
          <w:szCs w:val="28"/>
        </w:rPr>
        <w:t>）</w:t>
      </w:r>
      <w:r w:rsidRPr="00AB5C37">
        <w:rPr>
          <w:rFonts w:ascii="標楷體" w:eastAsia="標楷體" w:hAnsi="標楷體" w:hint="eastAsia"/>
          <w:sz w:val="28"/>
          <w:szCs w:val="28"/>
          <w:lang w:eastAsia="zh-HK"/>
        </w:rPr>
        <w:t>童軍會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協辦單位：陸軍司令部</w:t>
      </w:r>
      <w:r w:rsidRPr="00636F4B">
        <w:rPr>
          <w:rFonts w:ascii="標楷體" w:eastAsia="標楷體" w:hAnsi="標楷體" w:hint="eastAsia"/>
          <w:sz w:val="28"/>
          <w:szCs w:val="28"/>
        </w:rPr>
        <w:t>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內政部役政署</w:t>
      </w:r>
      <w:r w:rsidRPr="00636F4B">
        <w:rPr>
          <w:rFonts w:ascii="標楷體" w:eastAsia="標楷體" w:hAnsi="標楷體" w:hint="eastAsia"/>
          <w:sz w:val="28"/>
          <w:szCs w:val="28"/>
        </w:rPr>
        <w:t>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內政部警政署</w:t>
      </w:r>
    </w:p>
    <w:p w:rsidR="008D5434" w:rsidRDefault="008D5434" w:rsidP="005111D4">
      <w:pPr>
        <w:spacing w:line="500" w:lineRule="exact"/>
        <w:ind w:leftChars="800" w:left="31680"/>
        <w:jc w:val="both"/>
        <w:rPr>
          <w:rFonts w:ascii="標楷體" w:eastAsia="標楷體" w:hAnsi="標楷體"/>
          <w:sz w:val="28"/>
          <w:szCs w:val="28"/>
        </w:rPr>
      </w:pPr>
      <w:r w:rsidRPr="00572994">
        <w:rPr>
          <w:rFonts w:ascii="標楷體" w:eastAsia="標楷體" w:hAnsi="標楷體" w:hint="eastAsia"/>
          <w:sz w:val="28"/>
          <w:szCs w:val="28"/>
          <w:lang w:eastAsia="zh-HK"/>
        </w:rPr>
        <w:t>臺北市政府、新北市</w:t>
      </w:r>
      <w:r w:rsidRPr="00572994">
        <w:rPr>
          <w:rFonts w:ascii="標楷體" w:eastAsia="標楷體" w:hAnsi="標楷體" w:hint="eastAsia"/>
          <w:sz w:val="28"/>
          <w:szCs w:val="28"/>
        </w:rPr>
        <w:t>政府、桃園市政府、臺南市</w:t>
      </w:r>
      <w:r w:rsidRPr="00636F4B">
        <w:rPr>
          <w:rFonts w:ascii="標楷體" w:eastAsia="標楷體" w:hAnsi="標楷體" w:hint="eastAsia"/>
          <w:sz w:val="28"/>
          <w:szCs w:val="28"/>
        </w:rPr>
        <w:t>政府、高雄市政府、宜蘭縣政府、花蓮縣政府、臺東縣政府、基隆市政府、新竹市政府、新竹縣政府、苗栗縣政府、彰化縣政府、南投縣政府、雲林縣政府、嘉義市政府、嘉義縣政府、屏東縣政府、澎湖縣政府、金門縣政府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連江縣政府</w:t>
      </w:r>
    </w:p>
    <w:p w:rsidR="008D5434" w:rsidRPr="00636F4B" w:rsidRDefault="008D5434" w:rsidP="005111D4">
      <w:pPr>
        <w:spacing w:line="500" w:lineRule="exact"/>
        <w:ind w:leftChars="800" w:left="31680"/>
        <w:jc w:val="both"/>
        <w:rPr>
          <w:rFonts w:ascii="標楷體" w:eastAsia="標楷體" w:hAnsi="標楷體"/>
          <w:sz w:val="28"/>
          <w:szCs w:val="28"/>
        </w:rPr>
      </w:pPr>
      <w:r w:rsidRPr="00636F4B">
        <w:rPr>
          <w:rFonts w:ascii="標楷體" w:eastAsia="標楷體" w:hAnsi="標楷體" w:hint="eastAsia"/>
          <w:sz w:val="28"/>
          <w:szCs w:val="28"/>
        </w:rPr>
        <w:t>中華民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國臺</w:t>
      </w:r>
      <w:r w:rsidRPr="00636F4B">
        <w:rPr>
          <w:rFonts w:ascii="標楷體" w:eastAsia="標楷體" w:hAnsi="標楷體" w:hint="eastAsia"/>
          <w:sz w:val="28"/>
          <w:szCs w:val="28"/>
        </w:rPr>
        <w:t>灣女童軍總會、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臺灣省童軍會</w:t>
      </w:r>
      <w:r w:rsidRPr="00636F4B">
        <w:rPr>
          <w:rFonts w:ascii="新細明體" w:hAnsi="新細明體" w:hint="eastAsia"/>
          <w:sz w:val="28"/>
          <w:szCs w:val="28"/>
        </w:rPr>
        <w:t>、</w:t>
      </w:r>
      <w:r w:rsidRPr="00636F4B">
        <w:rPr>
          <w:rFonts w:ascii="標楷體" w:eastAsia="標楷體" w:hAnsi="標楷體" w:hint="eastAsia"/>
          <w:sz w:val="28"/>
          <w:szCs w:val="28"/>
        </w:rPr>
        <w:t>台灣電力公司、台灣自來水公司、中華電信股份有限公司、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國立教育廣播電臺</w:t>
      </w:r>
      <w:r w:rsidRPr="00636F4B">
        <w:rPr>
          <w:rFonts w:ascii="標楷體" w:eastAsia="標楷體" w:hAnsi="標楷體" w:hint="eastAsia"/>
          <w:sz w:val="28"/>
          <w:szCs w:val="28"/>
        </w:rPr>
        <w:t>、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r w:rsidRPr="00636F4B">
        <w:rPr>
          <w:rFonts w:ascii="標楷體" w:eastAsia="標楷體" w:hAnsi="標楷體" w:hint="eastAsia"/>
          <w:sz w:val="28"/>
          <w:szCs w:val="28"/>
        </w:rPr>
        <w:t>灣</w:t>
      </w:r>
      <w:r w:rsidRPr="00636F4B">
        <w:rPr>
          <w:rFonts w:ascii="標楷體" w:eastAsia="標楷體" w:hAnsi="標楷體" w:hint="eastAsia"/>
          <w:sz w:val="28"/>
          <w:szCs w:val="28"/>
          <w:lang w:eastAsia="zh-HK"/>
        </w:rPr>
        <w:t>鐵路管理局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E6C47">
        <w:rPr>
          <w:rFonts w:ascii="標楷體" w:eastAsia="標楷體" w:hAnsi="標楷體" w:hint="eastAsia"/>
          <w:sz w:val="28"/>
          <w:szCs w:val="28"/>
        </w:rPr>
        <w:t>日期：中華民國</w:t>
      </w:r>
      <w:r w:rsidRPr="008E6C4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8E6C4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8E6C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 w:rsidRPr="008E6C47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8E6C47">
        <w:rPr>
          <w:rFonts w:ascii="標楷體" w:eastAsia="標楷體" w:hAnsi="標楷體" w:hint="eastAsia"/>
          <w:sz w:val="28"/>
          <w:szCs w:val="28"/>
        </w:rPr>
        <w:t>）至</w:t>
      </w:r>
      <w:r w:rsidRPr="008E6C47">
        <w:rPr>
          <w:rFonts w:ascii="標楷體" w:eastAsia="標楷體" w:hAnsi="標楷體"/>
          <w:sz w:val="28"/>
          <w:szCs w:val="28"/>
        </w:rPr>
        <w:t>7</w:t>
      </w:r>
      <w:r w:rsidRPr="008E6C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8E6C47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8E6C47">
        <w:rPr>
          <w:rFonts w:ascii="標楷體" w:eastAsia="標楷體" w:hAnsi="標楷體" w:hint="eastAsia"/>
          <w:sz w:val="28"/>
          <w:szCs w:val="28"/>
        </w:rPr>
        <w:t>）</w:t>
      </w:r>
    </w:p>
    <w:p w:rsidR="008D5434" w:rsidRPr="008E6C47" w:rsidRDefault="008D5434" w:rsidP="00CD4CA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8E6C47">
        <w:rPr>
          <w:rFonts w:ascii="標楷體" w:eastAsia="標楷體" w:hAnsi="標楷體" w:hint="eastAsia"/>
          <w:sz w:val="28"/>
          <w:szCs w:val="28"/>
        </w:rPr>
        <w:t>共計</w:t>
      </w:r>
      <w:r w:rsidRPr="008E6C47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E6C47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陸軍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成功</w:t>
      </w:r>
      <w:r w:rsidRPr="008E6C47">
        <w:rPr>
          <w:rFonts w:ascii="標楷體" w:eastAsia="標楷體" w:hAnsi="標楷體" w:hint="eastAsia"/>
          <w:sz w:val="28"/>
          <w:szCs w:val="28"/>
        </w:rPr>
        <w:t>嶺營區</w:t>
      </w:r>
      <w:r w:rsidRPr="008E6C47">
        <w:rPr>
          <w:rFonts w:ascii="標楷體" w:eastAsia="標楷體" w:hAnsi="標楷體"/>
          <w:sz w:val="28"/>
          <w:szCs w:val="28"/>
        </w:rPr>
        <w:t xml:space="preserve"> </w:t>
      </w:r>
    </w:p>
    <w:p w:rsidR="008D5434" w:rsidRPr="008E6C47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E6C47">
        <w:rPr>
          <w:rFonts w:ascii="標楷體" w:eastAsia="標楷體" w:hAnsi="標楷體" w:hint="eastAsia"/>
          <w:sz w:val="28"/>
          <w:szCs w:val="28"/>
        </w:rPr>
        <w:t>組織：見組織系統表</w:t>
      </w:r>
    </w:p>
    <w:p w:rsidR="008D5434" w:rsidRPr="00A975F9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975F9">
        <w:rPr>
          <w:rFonts w:ascii="標楷體" w:eastAsia="標楷體" w:hAnsi="標楷體" w:hint="eastAsia"/>
          <w:sz w:val="28"/>
          <w:szCs w:val="28"/>
        </w:rPr>
        <w:t>參加人員：</w:t>
      </w:r>
    </w:p>
    <w:p w:rsidR="008D5434" w:rsidRPr="00A975F9" w:rsidRDefault="008D5434" w:rsidP="00CD4CA6">
      <w:pPr>
        <w:pStyle w:val="ListParagraph"/>
        <w:numPr>
          <w:ilvl w:val="0"/>
          <w:numId w:val="36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類別</w:t>
      </w:r>
      <w:r w:rsidRPr="00A975F9">
        <w:rPr>
          <w:rFonts w:ascii="標楷體" w:eastAsia="標楷體" w:hAnsi="標楷體" w:hint="eastAsia"/>
          <w:sz w:val="28"/>
          <w:szCs w:val="28"/>
        </w:rPr>
        <w:t>：</w:t>
      </w:r>
    </w:p>
    <w:p w:rsidR="008D5434" w:rsidRPr="000E5030" w:rsidRDefault="008D5434" w:rsidP="00CD4CA6">
      <w:pPr>
        <w:pStyle w:val="ListParagraph"/>
        <w:numPr>
          <w:ilvl w:val="3"/>
          <w:numId w:val="35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E5030">
        <w:rPr>
          <w:rFonts w:ascii="標楷體" w:eastAsia="標楷體" w:hAnsi="標楷體" w:hint="eastAsia"/>
          <w:sz w:val="28"/>
          <w:szCs w:val="28"/>
        </w:rPr>
        <w:t>露營人員</w:t>
      </w:r>
      <w:r w:rsidRPr="000E5030">
        <w:rPr>
          <w:rFonts w:ascii="新細明體" w:hAnsi="新細明體" w:hint="eastAsia"/>
          <w:sz w:val="28"/>
          <w:szCs w:val="28"/>
        </w:rPr>
        <w:t>：</w:t>
      </w:r>
    </w:p>
    <w:p w:rsidR="008D5434" w:rsidRPr="00442406" w:rsidRDefault="008D5434" w:rsidP="00CD4CA6">
      <w:pPr>
        <w:pStyle w:val="ListParagraph"/>
        <w:numPr>
          <w:ilvl w:val="0"/>
          <w:numId w:val="30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國內已完成登記之中級以上童軍及行義童軍</w:t>
      </w:r>
    </w:p>
    <w:p w:rsidR="008D5434" w:rsidRPr="00442406" w:rsidRDefault="008D5434" w:rsidP="00CD4CA6">
      <w:pPr>
        <w:pStyle w:val="ListParagraph"/>
        <w:numPr>
          <w:ilvl w:val="0"/>
          <w:numId w:val="30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國內已完成登記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442406">
        <w:rPr>
          <w:rFonts w:ascii="標楷體" w:eastAsia="標楷體" w:hAnsi="標楷體" w:hint="eastAsia"/>
          <w:sz w:val="28"/>
          <w:szCs w:val="28"/>
        </w:rPr>
        <w:t>女童軍與蘭姐女童軍</w:t>
      </w:r>
    </w:p>
    <w:p w:rsidR="008D5434" w:rsidRPr="00442406" w:rsidRDefault="008D5434" w:rsidP="00CD4CA6">
      <w:pPr>
        <w:pStyle w:val="ListParagraph"/>
        <w:numPr>
          <w:ilvl w:val="0"/>
          <w:numId w:val="30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國際童軍及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海外華人</w:t>
      </w:r>
      <w:r w:rsidRPr="00442406">
        <w:rPr>
          <w:rFonts w:ascii="標楷體" w:eastAsia="標楷體" w:hAnsi="標楷體" w:hint="eastAsia"/>
          <w:sz w:val="28"/>
          <w:szCs w:val="28"/>
        </w:rPr>
        <w:t>童軍</w:t>
      </w:r>
    </w:p>
    <w:p w:rsidR="008D5434" w:rsidRPr="00442406" w:rsidRDefault="008D5434" w:rsidP="00CD4CA6">
      <w:pPr>
        <w:pStyle w:val="ListParagraph"/>
        <w:numPr>
          <w:ilvl w:val="0"/>
          <w:numId w:val="30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442406">
        <w:rPr>
          <w:rFonts w:ascii="標楷體" w:eastAsia="標楷體" w:hAnsi="標楷體" w:hint="eastAsia"/>
          <w:sz w:val="28"/>
          <w:szCs w:val="28"/>
        </w:rPr>
        <w:t>行義童軍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442406">
        <w:rPr>
          <w:rFonts w:ascii="標楷體" w:eastAsia="標楷體" w:hAnsi="標楷體" w:hint="eastAsia"/>
          <w:sz w:val="28"/>
          <w:szCs w:val="28"/>
        </w:rPr>
        <w:t>女童軍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42406">
        <w:rPr>
          <w:rFonts w:ascii="標楷體" w:eastAsia="標楷體" w:hAnsi="標楷體" w:hint="eastAsia"/>
          <w:sz w:val="28"/>
          <w:szCs w:val="28"/>
        </w:rPr>
        <w:t>蘭姐女童軍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帶團服務人員</w:t>
      </w:r>
    </w:p>
    <w:p w:rsidR="008D5434" w:rsidRPr="008F6E2C" w:rsidRDefault="008D5434" w:rsidP="00CD4CA6">
      <w:pPr>
        <w:pStyle w:val="ListParagraph"/>
        <w:numPr>
          <w:ilvl w:val="3"/>
          <w:numId w:val="35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8F6E2C">
        <w:rPr>
          <w:rFonts w:ascii="標楷體" w:eastAsia="標楷體" w:hAnsi="標楷體" w:hint="eastAsia"/>
          <w:sz w:val="28"/>
          <w:szCs w:val="28"/>
        </w:rPr>
        <w:t>舍營人員：</w:t>
      </w:r>
    </w:p>
    <w:p w:rsidR="008D5434" w:rsidRPr="00442406" w:rsidRDefault="008D5434" w:rsidP="00CD4CA6">
      <w:pPr>
        <w:pStyle w:val="ListParagraph"/>
        <w:numPr>
          <w:ilvl w:val="0"/>
          <w:numId w:val="31"/>
        </w:numPr>
        <w:spacing w:line="500" w:lineRule="exact"/>
        <w:ind w:leftChars="0" w:left="1134" w:hanging="479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國內已完成登記之幼童軍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42406">
        <w:rPr>
          <w:rFonts w:ascii="標楷體" w:eastAsia="標楷體" w:hAnsi="標楷體" w:hint="eastAsia"/>
          <w:sz w:val="28"/>
          <w:szCs w:val="28"/>
        </w:rPr>
        <w:t>幼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女</w:t>
      </w:r>
      <w:r w:rsidRPr="00442406">
        <w:rPr>
          <w:rFonts w:ascii="標楷體" w:eastAsia="標楷體" w:hAnsi="標楷體" w:hint="eastAsia"/>
          <w:sz w:val="28"/>
          <w:szCs w:val="28"/>
        </w:rPr>
        <w:t>童軍</w:t>
      </w:r>
    </w:p>
    <w:p w:rsidR="008D5434" w:rsidRPr="00442406" w:rsidRDefault="008D5434" w:rsidP="00CD4CA6">
      <w:pPr>
        <w:pStyle w:val="ListParagraph"/>
        <w:numPr>
          <w:ilvl w:val="0"/>
          <w:numId w:val="31"/>
        </w:numPr>
        <w:spacing w:line="500" w:lineRule="exact"/>
        <w:ind w:leftChars="0" w:left="1134" w:hanging="479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幼童軍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42406">
        <w:rPr>
          <w:rFonts w:ascii="標楷體" w:eastAsia="標楷體" w:hAnsi="標楷體" w:hint="eastAsia"/>
          <w:sz w:val="28"/>
          <w:szCs w:val="28"/>
        </w:rPr>
        <w:t>幼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女</w:t>
      </w:r>
      <w:r w:rsidRPr="00442406">
        <w:rPr>
          <w:rFonts w:ascii="標楷體" w:eastAsia="標楷體" w:hAnsi="標楷體" w:hint="eastAsia"/>
          <w:sz w:val="28"/>
          <w:szCs w:val="28"/>
        </w:rPr>
        <w:t>童軍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帶團服務人員</w:t>
      </w:r>
    </w:p>
    <w:p w:rsidR="008D5434" w:rsidRPr="00442406" w:rsidRDefault="008D5434" w:rsidP="00CD4CA6">
      <w:pPr>
        <w:pStyle w:val="ListParagraph"/>
        <w:numPr>
          <w:ilvl w:val="0"/>
          <w:numId w:val="31"/>
        </w:numPr>
        <w:spacing w:line="500" w:lineRule="exact"/>
        <w:ind w:leftChars="0" w:left="1134" w:hanging="479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籌</w:t>
      </w:r>
      <w:r w:rsidRPr="00442406">
        <w:rPr>
          <w:rFonts w:ascii="標楷體" w:eastAsia="標楷體" w:hAnsi="標楷體" w:hint="eastAsia"/>
          <w:sz w:val="28"/>
          <w:szCs w:val="28"/>
        </w:rPr>
        <w:t>備委員會聘請擔任大露營工作之服務員</w:t>
      </w:r>
    </w:p>
    <w:p w:rsidR="008D5434" w:rsidRPr="00442406" w:rsidRDefault="008D5434" w:rsidP="00CD4CA6">
      <w:pPr>
        <w:pStyle w:val="ListParagraph"/>
        <w:numPr>
          <w:ilvl w:val="0"/>
          <w:numId w:val="31"/>
        </w:numPr>
        <w:spacing w:line="500" w:lineRule="exact"/>
        <w:ind w:leftChars="0" w:left="1134" w:hanging="479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各級童軍會推薦參加大露營服務工作之羅浮童軍</w:t>
      </w:r>
    </w:p>
    <w:p w:rsidR="008D5434" w:rsidRPr="00442406" w:rsidRDefault="008D5434" w:rsidP="00CD4CA6">
      <w:pPr>
        <w:pStyle w:val="ListParagraph"/>
        <w:numPr>
          <w:ilvl w:val="0"/>
          <w:numId w:val="31"/>
        </w:numPr>
        <w:spacing w:line="500" w:lineRule="exact"/>
        <w:ind w:leftChars="0" w:left="1134" w:hanging="479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國際童軍服務團隊（</w:t>
      </w:r>
      <w:r w:rsidRPr="00442406">
        <w:rPr>
          <w:rFonts w:ascii="標楷體" w:eastAsia="標楷體" w:hAnsi="標楷體"/>
          <w:sz w:val="28"/>
          <w:szCs w:val="28"/>
        </w:rPr>
        <w:t>IST</w:t>
      </w:r>
      <w:r w:rsidRPr="00442406">
        <w:rPr>
          <w:rFonts w:ascii="標楷體" w:eastAsia="標楷體" w:hAnsi="標楷體" w:hint="eastAsia"/>
          <w:sz w:val="28"/>
          <w:szCs w:val="28"/>
        </w:rPr>
        <w:t>）</w:t>
      </w:r>
    </w:p>
    <w:p w:rsidR="008D5434" w:rsidRPr="0090643C" w:rsidRDefault="008D5434" w:rsidP="00CD4CA6">
      <w:pPr>
        <w:pStyle w:val="ListParagraph"/>
        <w:numPr>
          <w:ilvl w:val="0"/>
          <w:numId w:val="36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人數：</w:t>
      </w:r>
    </w:p>
    <w:p w:rsidR="008D5434" w:rsidRPr="0090643C" w:rsidRDefault="008D5434" w:rsidP="00CD4CA6">
      <w:pPr>
        <w:pStyle w:val="ListParagraph"/>
        <w:numPr>
          <w:ilvl w:val="0"/>
          <w:numId w:val="37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露營人員</w:t>
      </w:r>
    </w:p>
    <w:p w:rsidR="008D5434" w:rsidRPr="00AC3F2F" w:rsidRDefault="008D5434" w:rsidP="00CD4CA6">
      <w:pPr>
        <w:pStyle w:val="ListParagraph"/>
        <w:numPr>
          <w:ilvl w:val="0"/>
          <w:numId w:val="38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國內童軍及行義童軍</w:t>
      </w:r>
      <w:r w:rsidRPr="00AC3F2F">
        <w:rPr>
          <w:rFonts w:ascii="標楷體" w:eastAsia="標楷體" w:hAnsi="標楷體"/>
          <w:sz w:val="28"/>
          <w:szCs w:val="28"/>
        </w:rPr>
        <w:t>(</w:t>
      </w:r>
      <w:r w:rsidRPr="00AC3F2F">
        <w:rPr>
          <w:rFonts w:ascii="標楷體" w:eastAsia="標楷體" w:hAnsi="標楷體" w:hint="eastAsia"/>
          <w:sz w:val="28"/>
          <w:szCs w:val="28"/>
          <w:lang w:eastAsia="zh-HK"/>
        </w:rPr>
        <w:t>含女童軍及蘭姐女童軍</w:t>
      </w:r>
      <w:r w:rsidRPr="00AC3F2F">
        <w:rPr>
          <w:rFonts w:ascii="標楷體" w:eastAsia="標楷體" w:hAnsi="標楷體"/>
          <w:sz w:val="28"/>
          <w:szCs w:val="28"/>
        </w:rPr>
        <w:t>)</w:t>
      </w:r>
      <w:r w:rsidRPr="00AC3F2F">
        <w:rPr>
          <w:rFonts w:ascii="標楷體" w:eastAsia="標楷體" w:hAnsi="標楷體" w:hint="eastAsia"/>
          <w:sz w:val="28"/>
          <w:szCs w:val="28"/>
        </w:rPr>
        <w:t>：</w:t>
      </w:r>
      <w:r w:rsidRPr="00AC3F2F">
        <w:rPr>
          <w:rFonts w:ascii="標楷體" w:eastAsia="標楷體" w:hAnsi="標楷體"/>
          <w:sz w:val="28"/>
          <w:szCs w:val="28"/>
        </w:rPr>
        <w:t>193</w:t>
      </w:r>
      <w:r w:rsidRPr="00AC3F2F">
        <w:rPr>
          <w:rFonts w:ascii="標楷體" w:eastAsia="標楷體" w:hAnsi="標楷體" w:hint="eastAsia"/>
          <w:sz w:val="28"/>
          <w:szCs w:val="28"/>
        </w:rPr>
        <w:t>團、每團</w:t>
      </w:r>
      <w:r w:rsidRPr="00AC3F2F">
        <w:rPr>
          <w:rFonts w:ascii="標楷體" w:eastAsia="標楷體" w:hAnsi="標楷體"/>
          <w:sz w:val="28"/>
          <w:szCs w:val="28"/>
        </w:rPr>
        <w:t>40</w:t>
      </w:r>
      <w:r w:rsidRPr="00AC3F2F">
        <w:rPr>
          <w:rFonts w:ascii="標楷體" w:eastAsia="標楷體" w:hAnsi="標楷體" w:hint="eastAsia"/>
          <w:sz w:val="28"/>
          <w:szCs w:val="28"/>
        </w:rPr>
        <w:t>人，計</w:t>
      </w:r>
      <w:r w:rsidRPr="00AC3F2F">
        <w:rPr>
          <w:rFonts w:ascii="標楷體" w:eastAsia="標楷體" w:hAnsi="標楷體"/>
          <w:sz w:val="28"/>
          <w:szCs w:val="28"/>
        </w:rPr>
        <w:t>7,720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AC3F2F" w:rsidRDefault="008D5434" w:rsidP="00CD4CA6">
      <w:pPr>
        <w:pStyle w:val="ListParagraph"/>
        <w:numPr>
          <w:ilvl w:val="0"/>
          <w:numId w:val="38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國際童軍及華人童軍：計</w:t>
      </w:r>
      <w:r w:rsidRPr="00AC3F2F">
        <w:rPr>
          <w:rFonts w:ascii="標楷體" w:eastAsia="標楷體" w:hAnsi="標楷體"/>
          <w:sz w:val="28"/>
          <w:szCs w:val="28"/>
        </w:rPr>
        <w:t>400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AC3F2F" w:rsidRDefault="008D5434" w:rsidP="005111D4">
      <w:pPr>
        <w:spacing w:line="500" w:lineRule="exact"/>
        <w:ind w:leftChars="495" w:left="31680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以上人數之計算已包括團長及副團長每團</w:t>
      </w:r>
      <w:r w:rsidRPr="00AC3F2F">
        <w:rPr>
          <w:rFonts w:ascii="標楷體" w:eastAsia="標楷體" w:hAnsi="標楷體"/>
          <w:sz w:val="28"/>
          <w:szCs w:val="28"/>
        </w:rPr>
        <w:t>4</w:t>
      </w:r>
      <w:r w:rsidRPr="00AC3F2F">
        <w:rPr>
          <w:rFonts w:ascii="標楷體" w:eastAsia="標楷體" w:hAnsi="標楷體" w:hint="eastAsia"/>
          <w:sz w:val="28"/>
          <w:szCs w:val="28"/>
        </w:rPr>
        <w:t>人。合計</w:t>
      </w:r>
      <w:r w:rsidRPr="00AC3F2F">
        <w:rPr>
          <w:rFonts w:ascii="標楷體" w:eastAsia="標楷體" w:hAnsi="標楷體"/>
          <w:sz w:val="28"/>
          <w:szCs w:val="28"/>
        </w:rPr>
        <w:t>8,</w:t>
      </w:r>
      <w:r>
        <w:rPr>
          <w:rFonts w:ascii="標楷體" w:eastAsia="標楷體" w:hAnsi="標楷體"/>
          <w:sz w:val="28"/>
          <w:szCs w:val="28"/>
        </w:rPr>
        <w:t>1</w:t>
      </w:r>
      <w:r w:rsidRPr="00AC3F2F">
        <w:rPr>
          <w:rFonts w:ascii="標楷體" w:eastAsia="標楷體" w:hAnsi="標楷體"/>
          <w:sz w:val="28"/>
          <w:szCs w:val="28"/>
        </w:rPr>
        <w:t>20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90643C" w:rsidRDefault="008D5434" w:rsidP="00CD4CA6">
      <w:pPr>
        <w:pStyle w:val="ListParagraph"/>
        <w:numPr>
          <w:ilvl w:val="0"/>
          <w:numId w:val="37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舍營人員：（</w:t>
      </w:r>
      <w:r w:rsidRPr="0090643C">
        <w:rPr>
          <w:rFonts w:ascii="標楷體" w:eastAsia="標楷體" w:hAnsi="標楷體"/>
          <w:sz w:val="28"/>
          <w:szCs w:val="28"/>
        </w:rPr>
        <w:t>2</w:t>
      </w:r>
      <w:r w:rsidRPr="0090643C">
        <w:rPr>
          <w:rFonts w:ascii="標楷體" w:eastAsia="標楷體" w:hAnsi="標楷體" w:hint="eastAsia"/>
          <w:sz w:val="28"/>
          <w:szCs w:val="28"/>
        </w:rPr>
        <w:t>梯次，每梯次</w:t>
      </w:r>
      <w:r>
        <w:rPr>
          <w:rFonts w:ascii="標楷體" w:eastAsia="標楷體" w:hAnsi="標楷體"/>
          <w:sz w:val="28"/>
          <w:szCs w:val="28"/>
        </w:rPr>
        <w:t>4</w:t>
      </w:r>
      <w:r w:rsidRPr="0090643C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3</w:t>
      </w:r>
      <w:r w:rsidRPr="0090643C">
        <w:rPr>
          <w:rFonts w:ascii="標楷體" w:eastAsia="標楷體" w:hAnsi="標楷體" w:hint="eastAsia"/>
          <w:sz w:val="28"/>
          <w:szCs w:val="28"/>
        </w:rPr>
        <w:t>夜）</w:t>
      </w:r>
    </w:p>
    <w:p w:rsidR="008D5434" w:rsidRDefault="008D5434" w:rsidP="005111D4">
      <w:pPr>
        <w:spacing w:line="500" w:lineRule="exact"/>
        <w:ind w:leftChars="355" w:left="31680" w:hangingChars="38" w:firstLine="31680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幼（女）童軍：</w:t>
      </w:r>
      <w:r>
        <w:rPr>
          <w:rFonts w:ascii="標楷體" w:eastAsia="標楷體" w:hAnsi="標楷體"/>
          <w:sz w:val="28"/>
          <w:szCs w:val="28"/>
        </w:rPr>
        <w:t>61</w:t>
      </w:r>
      <w:r w:rsidRPr="0090643C">
        <w:rPr>
          <w:rFonts w:ascii="標楷體" w:eastAsia="標楷體" w:hAnsi="標楷體" w:hint="eastAsia"/>
          <w:sz w:val="28"/>
          <w:szCs w:val="28"/>
        </w:rPr>
        <w:t>團、每團</w:t>
      </w:r>
      <w:r>
        <w:rPr>
          <w:rFonts w:ascii="標楷體" w:eastAsia="標楷體" w:hAnsi="標楷體"/>
          <w:sz w:val="28"/>
          <w:szCs w:val="28"/>
        </w:rPr>
        <w:t>40</w:t>
      </w:r>
      <w:r w:rsidRPr="0090643C">
        <w:rPr>
          <w:rFonts w:ascii="標楷體" w:eastAsia="標楷體" w:hAnsi="標楷體" w:hint="eastAsia"/>
          <w:sz w:val="28"/>
          <w:szCs w:val="28"/>
        </w:rPr>
        <w:t>人，計</w:t>
      </w:r>
      <w:r>
        <w:rPr>
          <w:rFonts w:ascii="標楷體" w:eastAsia="標楷體" w:hAnsi="標楷體"/>
          <w:sz w:val="28"/>
          <w:szCs w:val="28"/>
        </w:rPr>
        <w:t>2,440</w:t>
      </w:r>
      <w:r w:rsidRPr="0090643C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90643C" w:rsidRDefault="008D5434" w:rsidP="00CD4CA6">
      <w:pPr>
        <w:pStyle w:val="ListParagraph"/>
        <w:numPr>
          <w:ilvl w:val="0"/>
          <w:numId w:val="37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服務人員：</w:t>
      </w:r>
    </w:p>
    <w:p w:rsidR="008D5434" w:rsidRPr="00AC3F2F" w:rsidRDefault="008D5434" w:rsidP="00CD4CA6">
      <w:pPr>
        <w:pStyle w:val="ListParagraph"/>
        <w:numPr>
          <w:ilvl w:val="0"/>
          <w:numId w:val="39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羅浮童軍</w:t>
      </w:r>
      <w:r w:rsidRPr="00AC3F2F">
        <w:rPr>
          <w:rFonts w:ascii="標楷體" w:eastAsia="標楷體" w:hAnsi="標楷體"/>
          <w:sz w:val="28"/>
          <w:szCs w:val="28"/>
        </w:rPr>
        <w:t xml:space="preserve">              200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AC3F2F" w:rsidRDefault="008D5434" w:rsidP="00CD4CA6">
      <w:pPr>
        <w:pStyle w:val="ListParagraph"/>
        <w:numPr>
          <w:ilvl w:val="0"/>
          <w:numId w:val="39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大露營工作人員</w:t>
      </w:r>
      <w:r w:rsidRPr="00AC3F2F">
        <w:rPr>
          <w:rFonts w:ascii="標楷體" w:eastAsia="標楷體" w:hAnsi="標楷體"/>
          <w:sz w:val="28"/>
          <w:szCs w:val="28"/>
        </w:rPr>
        <w:t xml:space="preserve">        400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AC3F2F" w:rsidRDefault="008D5434" w:rsidP="00CD4CA6">
      <w:pPr>
        <w:pStyle w:val="ListParagraph"/>
        <w:numPr>
          <w:ilvl w:val="0"/>
          <w:numId w:val="39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AC3F2F">
        <w:rPr>
          <w:rFonts w:ascii="標楷體" w:eastAsia="標楷體" w:hAnsi="標楷體" w:hint="eastAsia"/>
          <w:sz w:val="28"/>
          <w:szCs w:val="28"/>
        </w:rPr>
        <w:t>國際童軍服務團隊（</w:t>
      </w:r>
      <w:r w:rsidRPr="00AC3F2F">
        <w:rPr>
          <w:rFonts w:ascii="標楷體" w:eastAsia="標楷體" w:hAnsi="標楷體"/>
          <w:sz w:val="28"/>
          <w:szCs w:val="28"/>
        </w:rPr>
        <w:t>IST</w:t>
      </w:r>
      <w:r w:rsidRPr="00AC3F2F">
        <w:rPr>
          <w:rFonts w:ascii="標楷體" w:eastAsia="標楷體" w:hAnsi="標楷體" w:hint="eastAsia"/>
          <w:sz w:val="28"/>
          <w:szCs w:val="28"/>
        </w:rPr>
        <w:t>）</w:t>
      </w:r>
      <w:r w:rsidRPr="00AC3F2F">
        <w:rPr>
          <w:rFonts w:ascii="標楷體" w:eastAsia="標楷體" w:hAnsi="標楷體"/>
          <w:sz w:val="28"/>
          <w:szCs w:val="28"/>
        </w:rPr>
        <w:t>40</w:t>
      </w:r>
      <w:r w:rsidRPr="00AC3F2F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Default="008D5434" w:rsidP="005111D4">
      <w:pPr>
        <w:spacing w:line="500" w:lineRule="exact"/>
        <w:ind w:firstLineChars="405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以上合計</w:t>
      </w:r>
      <w:r>
        <w:rPr>
          <w:rFonts w:ascii="標楷體" w:eastAsia="標楷體" w:hAnsi="標楷體"/>
          <w:sz w:val="28"/>
          <w:szCs w:val="28"/>
        </w:rPr>
        <w:t xml:space="preserve"> 640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Pr="0090643C" w:rsidRDefault="008D5434" w:rsidP="00CD4CA6">
      <w:pPr>
        <w:pStyle w:val="ListParagraph"/>
        <w:numPr>
          <w:ilvl w:val="0"/>
          <w:numId w:val="37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大露營人數總計</w:t>
      </w:r>
      <w:r>
        <w:rPr>
          <w:rFonts w:ascii="標楷體" w:eastAsia="標楷體" w:hAnsi="標楷體"/>
          <w:sz w:val="28"/>
          <w:szCs w:val="28"/>
        </w:rPr>
        <w:t>11,200</w:t>
      </w:r>
      <w:r w:rsidRPr="0090643C">
        <w:rPr>
          <w:rFonts w:ascii="標楷體" w:eastAsia="標楷體" w:hAnsi="標楷體" w:hint="eastAsia"/>
          <w:sz w:val="28"/>
          <w:szCs w:val="28"/>
        </w:rPr>
        <w:t>人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0643C">
        <w:rPr>
          <w:rFonts w:ascii="標楷體" w:eastAsia="標楷體" w:hAnsi="標楷體" w:hint="eastAsia"/>
          <w:sz w:val="28"/>
          <w:szCs w:val="28"/>
        </w:rPr>
        <w:t>活動內容：</w:t>
      </w:r>
      <w:r>
        <w:rPr>
          <w:rFonts w:ascii="標楷體" w:eastAsia="標楷體" w:hAnsi="標楷體" w:hint="eastAsia"/>
          <w:sz w:val="28"/>
          <w:szCs w:val="28"/>
        </w:rPr>
        <w:t>童軍技能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體能活動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國防教育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文化參訪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資訊科技、</w:t>
      </w:r>
    </w:p>
    <w:p w:rsidR="008D5434" w:rsidRDefault="008D5434" w:rsidP="005111D4">
      <w:pPr>
        <w:spacing w:line="500" w:lineRule="exact"/>
        <w:ind w:leftChars="1000" w:left="31680"/>
        <w:jc w:val="both"/>
        <w:rPr>
          <w:rFonts w:ascii="標楷體" w:eastAsia="標楷體" w:hAnsi="標楷體"/>
          <w:sz w:val="28"/>
          <w:szCs w:val="28"/>
        </w:rPr>
      </w:pPr>
      <w:r w:rsidRPr="00BC18E9">
        <w:rPr>
          <w:rFonts w:ascii="標楷體" w:eastAsia="標楷體" w:hAnsi="標楷體" w:hint="eastAsia"/>
          <w:sz w:val="28"/>
          <w:szCs w:val="28"/>
        </w:rPr>
        <w:t>民俗文化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康樂交誼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生態保護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文物展覽</w:t>
      </w:r>
      <w:r>
        <w:rPr>
          <w:rFonts w:ascii="新細明體" w:hAnsi="新細明體" w:hint="eastAsia"/>
          <w:sz w:val="28"/>
          <w:szCs w:val="28"/>
        </w:rPr>
        <w:t>、</w:t>
      </w:r>
      <w:r w:rsidRPr="006C78F6">
        <w:rPr>
          <w:rFonts w:ascii="標楷體" w:eastAsia="標楷體" w:hAnsi="標楷體" w:hint="eastAsia"/>
          <w:sz w:val="28"/>
          <w:szCs w:val="28"/>
        </w:rPr>
        <w:t>國際交流、</w:t>
      </w:r>
      <w:r>
        <w:rPr>
          <w:rFonts w:ascii="標楷體" w:eastAsia="標楷體" w:hAnsi="標楷體" w:hint="eastAsia"/>
          <w:sz w:val="28"/>
          <w:szCs w:val="28"/>
        </w:rPr>
        <w:t>服務學習</w:t>
      </w:r>
      <w:r w:rsidRPr="00BC18E9">
        <w:rPr>
          <w:rFonts w:ascii="標楷體" w:eastAsia="標楷體" w:hAnsi="標楷體" w:hint="eastAsia"/>
          <w:sz w:val="28"/>
          <w:szCs w:val="28"/>
        </w:rPr>
        <w:t>、地球村</w:t>
      </w:r>
    </w:p>
    <w:p w:rsidR="008D5434" w:rsidRPr="00560BFE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60BFE">
        <w:rPr>
          <w:rFonts w:ascii="標楷體" w:eastAsia="標楷體" w:hAnsi="標楷體" w:hint="eastAsia"/>
          <w:sz w:val="28"/>
          <w:szCs w:val="28"/>
        </w:rPr>
        <w:t>組團：</w:t>
      </w:r>
    </w:p>
    <w:p w:rsidR="008D5434" w:rsidRPr="008650FD" w:rsidRDefault="008D5434" w:rsidP="00CD4CA6">
      <w:pPr>
        <w:pStyle w:val="ListParagraph"/>
        <w:numPr>
          <w:ilvl w:val="0"/>
          <w:numId w:val="40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國際童軍及華人童軍組團參加，每小隊</w:t>
      </w:r>
      <w:r w:rsidRPr="008650FD">
        <w:rPr>
          <w:rFonts w:ascii="標楷體" w:eastAsia="標楷體" w:hAnsi="標楷體"/>
          <w:sz w:val="28"/>
          <w:szCs w:val="28"/>
        </w:rPr>
        <w:t>9</w:t>
      </w:r>
      <w:r w:rsidRPr="008650FD">
        <w:rPr>
          <w:rFonts w:ascii="標楷體" w:eastAsia="標楷體" w:hAnsi="標楷體" w:hint="eastAsia"/>
          <w:sz w:val="28"/>
          <w:szCs w:val="28"/>
        </w:rPr>
        <w:t>人另加服務員</w:t>
      </w:r>
      <w:r w:rsidRPr="008650FD">
        <w:rPr>
          <w:rFonts w:ascii="標楷體" w:eastAsia="標楷體" w:hAnsi="標楷體"/>
          <w:sz w:val="28"/>
          <w:szCs w:val="28"/>
        </w:rPr>
        <w:t>1</w:t>
      </w:r>
      <w:r w:rsidRPr="008650FD">
        <w:rPr>
          <w:rFonts w:ascii="標楷體" w:eastAsia="標楷體" w:hAnsi="標楷體" w:hint="eastAsia"/>
          <w:sz w:val="28"/>
          <w:szCs w:val="28"/>
        </w:rPr>
        <w:t>人。</w:t>
      </w:r>
    </w:p>
    <w:p w:rsidR="008D5434" w:rsidRPr="008650FD" w:rsidRDefault="008D5434" w:rsidP="00CD4CA6">
      <w:pPr>
        <w:pStyle w:val="ListParagraph"/>
        <w:numPr>
          <w:ilvl w:val="0"/>
          <w:numId w:val="40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各直轄市、縣</w:t>
      </w:r>
      <w:r w:rsidRPr="008650FD">
        <w:rPr>
          <w:rFonts w:ascii="標楷體" w:eastAsia="標楷體" w:hAnsi="標楷體"/>
          <w:sz w:val="28"/>
          <w:szCs w:val="28"/>
        </w:rPr>
        <w:t>(</w:t>
      </w:r>
      <w:r w:rsidRPr="008650FD">
        <w:rPr>
          <w:rFonts w:ascii="標楷體" w:eastAsia="標楷體" w:hAnsi="標楷體" w:hint="eastAsia"/>
          <w:sz w:val="28"/>
          <w:szCs w:val="28"/>
        </w:rPr>
        <w:t>市</w:t>
      </w:r>
      <w:r w:rsidRPr="008650FD">
        <w:rPr>
          <w:rFonts w:ascii="標楷體" w:eastAsia="標楷體" w:hAnsi="標楷體"/>
          <w:sz w:val="28"/>
          <w:szCs w:val="28"/>
        </w:rPr>
        <w:t>)</w:t>
      </w:r>
      <w:r w:rsidRPr="008650FD">
        <w:rPr>
          <w:rFonts w:ascii="標楷體" w:eastAsia="標楷體" w:hAnsi="標楷體" w:hint="eastAsia"/>
          <w:sz w:val="28"/>
          <w:szCs w:val="28"/>
        </w:rPr>
        <w:t>就已登記之童軍，依「大露營編團分配表」組團參加。</w:t>
      </w:r>
    </w:p>
    <w:p w:rsidR="008D5434" w:rsidRPr="008650FD" w:rsidRDefault="008D5434" w:rsidP="00CD4CA6">
      <w:pPr>
        <w:pStyle w:val="ListParagraph"/>
        <w:numPr>
          <w:ilvl w:val="0"/>
          <w:numId w:val="40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以團為單位，各級童軍會應依童軍、行義童軍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及女童軍</w:t>
      </w:r>
      <w:r w:rsidRPr="008650FD">
        <w:rPr>
          <w:rFonts w:ascii="標楷體" w:eastAsia="標楷體" w:hAnsi="標楷體" w:hint="eastAsia"/>
          <w:sz w:val="28"/>
          <w:szCs w:val="28"/>
        </w:rPr>
        <w:t>、蘭姐女童軍分別以</w:t>
      </w:r>
      <w:r w:rsidRPr="008650FD">
        <w:rPr>
          <w:rFonts w:ascii="標楷體" w:eastAsia="標楷體" w:hAnsi="標楷體"/>
          <w:sz w:val="28"/>
          <w:szCs w:val="28"/>
        </w:rPr>
        <w:t>4</w:t>
      </w:r>
      <w:r w:rsidRPr="008650FD">
        <w:rPr>
          <w:rFonts w:ascii="標楷體" w:eastAsia="標楷體" w:hAnsi="標楷體" w:hint="eastAsia"/>
          <w:sz w:val="28"/>
          <w:szCs w:val="28"/>
        </w:rPr>
        <w:t>小隊編成一團，可由一校（社區或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社</w:t>
      </w:r>
      <w:r w:rsidRPr="008650FD">
        <w:rPr>
          <w:rFonts w:ascii="標楷體" w:eastAsia="標楷體" w:hAnsi="標楷體" w:hint="eastAsia"/>
          <w:sz w:val="28"/>
          <w:szCs w:val="28"/>
        </w:rPr>
        <w:t>會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團</w:t>
      </w:r>
      <w:r w:rsidRPr="008650FD">
        <w:rPr>
          <w:rFonts w:ascii="標楷體" w:eastAsia="標楷體" w:hAnsi="標楷體" w:hint="eastAsia"/>
          <w:sz w:val="28"/>
          <w:szCs w:val="28"/>
        </w:rPr>
        <w:t>）單獨或數校（社區或社會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圑</w:t>
      </w:r>
      <w:r w:rsidRPr="008650FD">
        <w:rPr>
          <w:rFonts w:ascii="標楷體" w:eastAsia="標楷體" w:hAnsi="標楷體" w:hint="eastAsia"/>
          <w:sz w:val="28"/>
          <w:szCs w:val="28"/>
        </w:rPr>
        <w:t>）聯合組成。</w:t>
      </w:r>
    </w:p>
    <w:p w:rsidR="008D5434" w:rsidRPr="00BC18E9" w:rsidRDefault="008D5434" w:rsidP="00CD4CA6">
      <w:pPr>
        <w:pStyle w:val="ListParagraph"/>
        <w:numPr>
          <w:ilvl w:val="0"/>
          <w:numId w:val="40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BC18E9">
        <w:rPr>
          <w:rFonts w:ascii="標楷體" w:eastAsia="標楷體" w:hAnsi="標楷體" w:hint="eastAsia"/>
          <w:sz w:val="28"/>
          <w:szCs w:val="28"/>
        </w:rPr>
        <w:t>各團置團長</w:t>
      </w:r>
      <w:r w:rsidRPr="00BC18E9">
        <w:rPr>
          <w:rFonts w:ascii="標楷體" w:eastAsia="標楷體" w:hAnsi="標楷體"/>
          <w:sz w:val="28"/>
          <w:szCs w:val="28"/>
        </w:rPr>
        <w:t>1</w:t>
      </w:r>
      <w:r w:rsidRPr="00BC18E9">
        <w:rPr>
          <w:rFonts w:ascii="標楷體" w:eastAsia="標楷體" w:hAnsi="標楷體" w:hint="eastAsia"/>
          <w:sz w:val="28"/>
          <w:szCs w:val="28"/>
        </w:rPr>
        <w:t>人、副團長</w:t>
      </w:r>
      <w:r w:rsidRPr="00BC18E9">
        <w:rPr>
          <w:rFonts w:ascii="標楷體" w:eastAsia="標楷體" w:hAnsi="標楷體"/>
          <w:sz w:val="28"/>
          <w:szCs w:val="28"/>
        </w:rPr>
        <w:t>3</w:t>
      </w:r>
      <w:r w:rsidRPr="00BC18E9">
        <w:rPr>
          <w:rFonts w:ascii="標楷體" w:eastAsia="標楷體" w:hAnsi="標楷體" w:hint="eastAsia"/>
          <w:sz w:val="28"/>
          <w:szCs w:val="28"/>
        </w:rPr>
        <w:t>人。</w:t>
      </w:r>
    </w:p>
    <w:p w:rsidR="008D5434" w:rsidRPr="00354F1B" w:rsidRDefault="008D5434" w:rsidP="00CD4CA6">
      <w:pPr>
        <w:pStyle w:val="ListParagraph"/>
        <w:numPr>
          <w:ilvl w:val="0"/>
          <w:numId w:val="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354F1B">
        <w:rPr>
          <w:rFonts w:ascii="標楷體" w:eastAsia="標楷體" w:hAnsi="標楷體" w:hint="eastAsia"/>
          <w:sz w:val="28"/>
          <w:szCs w:val="28"/>
        </w:rPr>
        <w:t>每人分別輔導</w:t>
      </w:r>
      <w:r w:rsidRPr="00354F1B">
        <w:rPr>
          <w:rFonts w:ascii="標楷體" w:eastAsia="標楷體" w:hAnsi="標楷體"/>
          <w:sz w:val="28"/>
          <w:szCs w:val="28"/>
        </w:rPr>
        <w:t>1</w:t>
      </w:r>
      <w:r w:rsidRPr="00354F1B">
        <w:rPr>
          <w:rFonts w:ascii="標楷體" w:eastAsia="標楷體" w:hAnsi="標楷體" w:hint="eastAsia"/>
          <w:sz w:val="28"/>
          <w:szCs w:val="28"/>
        </w:rPr>
        <w:t>小隊，並分別負責活動、生活輔導、配給及聯絡等工作。</w:t>
      </w:r>
    </w:p>
    <w:p w:rsidR="008D5434" w:rsidRPr="00354F1B" w:rsidRDefault="008D5434" w:rsidP="00CD4CA6">
      <w:pPr>
        <w:pStyle w:val="ListParagraph"/>
        <w:numPr>
          <w:ilvl w:val="0"/>
          <w:numId w:val="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354F1B">
        <w:rPr>
          <w:rFonts w:ascii="標楷體" w:eastAsia="標楷體" w:hAnsi="標楷體" w:hint="eastAsia"/>
          <w:sz w:val="28"/>
          <w:szCs w:val="28"/>
        </w:rPr>
        <w:t>團長、副團長請各級童軍</w:t>
      </w:r>
      <w:r w:rsidRPr="00354F1B">
        <w:rPr>
          <w:rFonts w:ascii="標楷體" w:eastAsia="標楷體" w:hAnsi="標楷體" w:hint="eastAsia"/>
          <w:sz w:val="28"/>
          <w:szCs w:val="28"/>
          <w:lang w:eastAsia="zh-HK"/>
        </w:rPr>
        <w:t>會</w:t>
      </w:r>
      <w:r w:rsidRPr="00354F1B">
        <w:rPr>
          <w:rFonts w:ascii="標楷體" w:eastAsia="標楷體" w:hAnsi="標楷體" w:hint="eastAsia"/>
          <w:sz w:val="28"/>
          <w:szCs w:val="28"/>
        </w:rPr>
        <w:t>自行遴選服務員擔任。</w:t>
      </w:r>
    </w:p>
    <w:p w:rsidR="008D5434" w:rsidRDefault="008D5434" w:rsidP="00CD4CA6">
      <w:pPr>
        <w:pStyle w:val="ListParagraph"/>
        <w:numPr>
          <w:ilvl w:val="0"/>
          <w:numId w:val="40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訓練：大露營前請各直轄市、縣</w:t>
      </w:r>
      <w:r w:rsidRPr="008650FD">
        <w:rPr>
          <w:rFonts w:ascii="標楷體" w:eastAsia="標楷體" w:hAnsi="標楷體"/>
          <w:sz w:val="28"/>
          <w:szCs w:val="28"/>
        </w:rPr>
        <w:t>(</w:t>
      </w:r>
      <w:r w:rsidRPr="008650FD">
        <w:rPr>
          <w:rFonts w:ascii="標楷體" w:eastAsia="標楷體" w:hAnsi="標楷體" w:hint="eastAsia"/>
          <w:sz w:val="28"/>
          <w:szCs w:val="28"/>
        </w:rPr>
        <w:t>市</w:t>
      </w:r>
      <w:r w:rsidRPr="008650FD">
        <w:rPr>
          <w:rFonts w:ascii="標楷體" w:eastAsia="標楷體" w:hAnsi="標楷體"/>
          <w:sz w:val="28"/>
          <w:szCs w:val="28"/>
        </w:rPr>
        <w:t>)</w:t>
      </w:r>
      <w:r w:rsidRPr="008650FD">
        <w:rPr>
          <w:rFonts w:ascii="標楷體" w:eastAsia="標楷體" w:hAnsi="標楷體" w:hint="eastAsia"/>
          <w:sz w:val="28"/>
          <w:szCs w:val="28"/>
        </w:rPr>
        <w:t>童軍會利用週末與假期實施集中訓</w:t>
      </w:r>
    </w:p>
    <w:p w:rsidR="008D5434" w:rsidRPr="008650FD" w:rsidRDefault="008D5434" w:rsidP="00CD4CA6">
      <w:pPr>
        <w:spacing w:line="50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/>
          <w:sz w:val="28"/>
          <w:szCs w:val="28"/>
        </w:rPr>
        <w:t xml:space="preserve">            </w:t>
      </w:r>
      <w:r w:rsidRPr="008650FD">
        <w:rPr>
          <w:rFonts w:ascii="標楷體" w:eastAsia="標楷體" w:hAnsi="標楷體" w:hint="eastAsia"/>
          <w:sz w:val="28"/>
          <w:szCs w:val="28"/>
        </w:rPr>
        <w:t>練，以提昇大露營之品質並藉以加強縣市代表團之陣容。</w:t>
      </w:r>
    </w:p>
    <w:p w:rsidR="008D5434" w:rsidRPr="008650FD" w:rsidRDefault="008D5434" w:rsidP="00CD4CA6">
      <w:pPr>
        <w:pStyle w:val="ListParagraph"/>
        <w:numPr>
          <w:ilvl w:val="0"/>
          <w:numId w:val="4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訓練目標：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自動自發、實踐童軍諾言規律。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充實童軍技能，熟練露營及野外活動技巧。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熟習</w:t>
      </w:r>
      <w:r w:rsidRPr="00442406">
        <w:rPr>
          <w:rFonts w:ascii="標楷體" w:eastAsia="標楷體" w:hAnsi="標楷體" w:hint="eastAsia"/>
          <w:sz w:val="28"/>
          <w:szCs w:val="28"/>
        </w:rPr>
        <w:t>如何參與大露營各種活動及表演節目。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注重人際關係，增進友誼暨加強國民外交。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培養愛護自然資源、保育生態的知識理念及生活習慣。</w:t>
      </w:r>
    </w:p>
    <w:p w:rsidR="008D5434" w:rsidRPr="00442406" w:rsidRDefault="008D5434" w:rsidP="00CD4CA6">
      <w:pPr>
        <w:pStyle w:val="ListParagraph"/>
        <w:numPr>
          <w:ilvl w:val="0"/>
          <w:numId w:val="32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加強國際禮儀與簡單英文會話能力。</w:t>
      </w:r>
    </w:p>
    <w:p w:rsidR="008D5434" w:rsidRPr="00BC18E9" w:rsidRDefault="008D5434" w:rsidP="00CD4CA6">
      <w:pPr>
        <w:pStyle w:val="ListParagraph"/>
        <w:numPr>
          <w:ilvl w:val="0"/>
          <w:numId w:val="4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BC18E9">
        <w:rPr>
          <w:rFonts w:ascii="標楷體" w:eastAsia="標楷體" w:hAnsi="標楷體" w:hint="eastAsia"/>
          <w:sz w:val="28"/>
          <w:szCs w:val="28"/>
        </w:rPr>
        <w:t>訓練原則：</w:t>
      </w:r>
    </w:p>
    <w:p w:rsidR="008D5434" w:rsidRPr="00442406" w:rsidRDefault="008D5434" w:rsidP="00CD4CA6">
      <w:pPr>
        <w:pStyle w:val="ListParagraph"/>
        <w:numPr>
          <w:ilvl w:val="0"/>
          <w:numId w:val="33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各直轄市、縣</w:t>
      </w:r>
      <w:r w:rsidRPr="00442406">
        <w:rPr>
          <w:rFonts w:ascii="標楷體" w:eastAsia="標楷體" w:hAnsi="標楷體"/>
          <w:sz w:val="28"/>
          <w:szCs w:val="28"/>
        </w:rPr>
        <w:t>(</w:t>
      </w:r>
      <w:r w:rsidRPr="00442406">
        <w:rPr>
          <w:rFonts w:ascii="標楷體" w:eastAsia="標楷體" w:hAnsi="標楷體" w:hint="eastAsia"/>
          <w:sz w:val="28"/>
          <w:szCs w:val="28"/>
        </w:rPr>
        <w:t>市</w:t>
      </w:r>
      <w:r w:rsidRPr="00442406">
        <w:rPr>
          <w:rFonts w:ascii="標楷體" w:eastAsia="標楷體" w:hAnsi="標楷體"/>
          <w:sz w:val="28"/>
          <w:szCs w:val="28"/>
        </w:rPr>
        <w:t>)</w:t>
      </w:r>
      <w:r w:rsidRPr="00442406">
        <w:rPr>
          <w:rFonts w:ascii="標楷體" w:eastAsia="標楷體" w:hAnsi="標楷體" w:hint="eastAsia"/>
          <w:sz w:val="28"/>
          <w:szCs w:val="28"/>
        </w:rPr>
        <w:t>應利用週末與假期辦理中級（童軍）、獅級（行義童軍）晉級項目訓練，及舉辦晉級考驗並頒發晉級章。</w:t>
      </w:r>
    </w:p>
    <w:p w:rsidR="008D5434" w:rsidRPr="00442406" w:rsidRDefault="008D5434" w:rsidP="00CD4CA6">
      <w:pPr>
        <w:pStyle w:val="ListParagraph"/>
        <w:numPr>
          <w:ilvl w:val="0"/>
          <w:numId w:val="33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各代表團成團以後，各團分別利用週末在校園或露營區，舉辦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露</w:t>
      </w:r>
      <w:r w:rsidRPr="00442406">
        <w:rPr>
          <w:rFonts w:ascii="標楷體" w:eastAsia="標楷體" w:hAnsi="標楷體" w:hint="eastAsia"/>
          <w:sz w:val="28"/>
          <w:szCs w:val="28"/>
        </w:rPr>
        <w:t>營基本知識及童軍技能訓練活動。</w:t>
      </w:r>
    </w:p>
    <w:p w:rsidR="008D5434" w:rsidRPr="00442406" w:rsidRDefault="008D5434" w:rsidP="00CD4CA6">
      <w:pPr>
        <w:pStyle w:val="ListParagraph"/>
        <w:numPr>
          <w:ilvl w:val="0"/>
          <w:numId w:val="33"/>
        </w:numPr>
        <w:spacing w:line="5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大露營前安排假期或適當時間，集中直轄市、縣</w:t>
      </w:r>
      <w:r w:rsidRPr="00442406">
        <w:rPr>
          <w:rFonts w:ascii="標楷體" w:eastAsia="標楷體" w:hAnsi="標楷體"/>
          <w:sz w:val="28"/>
          <w:szCs w:val="28"/>
        </w:rPr>
        <w:t>(</w:t>
      </w:r>
      <w:r w:rsidRPr="00442406">
        <w:rPr>
          <w:rFonts w:ascii="標楷體" w:eastAsia="標楷體" w:hAnsi="標楷體" w:hint="eastAsia"/>
          <w:sz w:val="28"/>
          <w:szCs w:val="28"/>
        </w:rPr>
        <w:t>市</w:t>
      </w:r>
      <w:r w:rsidRPr="00442406">
        <w:rPr>
          <w:rFonts w:ascii="標楷體" w:eastAsia="標楷體" w:hAnsi="標楷體"/>
          <w:sz w:val="28"/>
          <w:szCs w:val="28"/>
        </w:rPr>
        <w:t>)</w:t>
      </w:r>
      <w:r w:rsidRPr="00442406">
        <w:rPr>
          <w:rFonts w:ascii="標楷體" w:eastAsia="標楷體" w:hAnsi="標楷體" w:hint="eastAsia"/>
          <w:sz w:val="28"/>
          <w:szCs w:val="28"/>
        </w:rPr>
        <w:t>代表團以露營的方式舉行集中綜合訓練，以準備各項競賽、表演活動並檢討各個項目之進度及品質。</w:t>
      </w:r>
    </w:p>
    <w:p w:rsidR="008D5434" w:rsidRPr="00532C5B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32C5B">
        <w:rPr>
          <w:rFonts w:ascii="標楷體" w:eastAsia="標楷體" w:hAnsi="標楷體" w:hint="eastAsia"/>
          <w:sz w:val="28"/>
          <w:szCs w:val="28"/>
        </w:rPr>
        <w:t>經費：</w:t>
      </w:r>
    </w:p>
    <w:p w:rsidR="008D5434" w:rsidRPr="008650FD" w:rsidRDefault="008D5434" w:rsidP="00CD4CA6">
      <w:pPr>
        <w:pStyle w:val="ListParagraph"/>
        <w:numPr>
          <w:ilvl w:val="0"/>
          <w:numId w:val="42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大露營籌備經費由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主辦單位及承辦單位</w:t>
      </w:r>
      <w:r w:rsidRPr="008650FD">
        <w:rPr>
          <w:rFonts w:ascii="標楷體" w:eastAsia="標楷體" w:hAnsi="標楷體" w:hint="eastAsia"/>
          <w:sz w:val="28"/>
          <w:szCs w:val="28"/>
        </w:rPr>
        <w:t>負責籌措，並向政府及有關單位申請補助。</w:t>
      </w:r>
    </w:p>
    <w:p w:rsidR="008D5434" w:rsidRPr="008650FD" w:rsidRDefault="008D5434" w:rsidP="00CD4CA6">
      <w:pPr>
        <w:pStyle w:val="ListParagraph"/>
        <w:numPr>
          <w:ilvl w:val="0"/>
          <w:numId w:val="42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650FD">
        <w:rPr>
          <w:rFonts w:ascii="標楷體" w:eastAsia="標楷體" w:hAnsi="標楷體" w:hint="eastAsia"/>
          <w:sz w:val="28"/>
          <w:szCs w:val="28"/>
        </w:rPr>
        <w:t>各直轄市、縣</w:t>
      </w:r>
      <w:r w:rsidRPr="008650FD">
        <w:rPr>
          <w:rFonts w:ascii="標楷體" w:eastAsia="標楷體" w:hAnsi="標楷體"/>
          <w:sz w:val="28"/>
          <w:szCs w:val="28"/>
        </w:rPr>
        <w:t>(</w:t>
      </w:r>
      <w:r w:rsidRPr="008650FD">
        <w:rPr>
          <w:rFonts w:ascii="標楷體" w:eastAsia="標楷體" w:hAnsi="標楷體" w:hint="eastAsia"/>
          <w:sz w:val="28"/>
          <w:szCs w:val="28"/>
        </w:rPr>
        <w:t>市</w:t>
      </w:r>
      <w:r w:rsidRPr="008650FD">
        <w:rPr>
          <w:rFonts w:ascii="標楷體" w:eastAsia="標楷體" w:hAnsi="標楷體"/>
          <w:sz w:val="28"/>
          <w:szCs w:val="28"/>
        </w:rPr>
        <w:t>)</w:t>
      </w:r>
      <w:r w:rsidRPr="008650FD">
        <w:rPr>
          <w:rFonts w:ascii="標楷體" w:eastAsia="標楷體" w:hAnsi="標楷體" w:hint="eastAsia"/>
          <w:sz w:val="28"/>
          <w:szCs w:val="28"/>
        </w:rPr>
        <w:t>代表團所需之營地設施與裝備，請各直轄市、縣</w:t>
      </w:r>
      <w:r w:rsidRPr="008650FD">
        <w:rPr>
          <w:rFonts w:ascii="標楷體" w:eastAsia="標楷體" w:hAnsi="標楷體"/>
          <w:sz w:val="28"/>
          <w:szCs w:val="28"/>
        </w:rPr>
        <w:t>(</w:t>
      </w:r>
      <w:r w:rsidRPr="008650FD">
        <w:rPr>
          <w:rFonts w:ascii="標楷體" w:eastAsia="標楷體" w:hAnsi="標楷體" w:hint="eastAsia"/>
          <w:sz w:val="28"/>
          <w:szCs w:val="28"/>
        </w:rPr>
        <w:t>市</w:t>
      </w:r>
      <w:r w:rsidRPr="008650FD">
        <w:rPr>
          <w:rFonts w:ascii="標楷體" w:eastAsia="標楷體" w:hAnsi="標楷體"/>
          <w:sz w:val="28"/>
          <w:szCs w:val="28"/>
        </w:rPr>
        <w:t>)</w:t>
      </w:r>
      <w:r w:rsidRPr="008650FD">
        <w:rPr>
          <w:rFonts w:ascii="標楷體" w:eastAsia="標楷體" w:hAnsi="標楷體" w:hint="eastAsia"/>
          <w:sz w:val="28"/>
          <w:szCs w:val="28"/>
        </w:rPr>
        <w:t>政府編列預算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並納入</w:t>
      </w:r>
      <w:r w:rsidRPr="008650FD">
        <w:rPr>
          <w:rFonts w:ascii="標楷體" w:eastAsia="標楷體" w:hAnsi="標楷體"/>
          <w:sz w:val="28"/>
          <w:szCs w:val="28"/>
        </w:rPr>
        <w:t>107</w:t>
      </w:r>
      <w:r w:rsidRPr="008650FD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8650FD">
        <w:rPr>
          <w:rFonts w:ascii="標楷體" w:eastAsia="標楷體" w:hAnsi="標楷體" w:hint="eastAsia"/>
          <w:sz w:val="28"/>
          <w:szCs w:val="28"/>
        </w:rPr>
        <w:t>預算項目。</w:t>
      </w:r>
    </w:p>
    <w:p w:rsidR="008D5434" w:rsidRPr="00636F4B" w:rsidRDefault="008D5434" w:rsidP="00CD4CA6">
      <w:pPr>
        <w:pStyle w:val="ListParagraph"/>
        <w:numPr>
          <w:ilvl w:val="0"/>
          <w:numId w:val="42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參加費：</w:t>
      </w:r>
    </w:p>
    <w:p w:rsidR="008D5434" w:rsidRPr="00636F4B" w:rsidRDefault="008D5434" w:rsidP="00CD4CA6">
      <w:pPr>
        <w:pStyle w:val="ListParagraph"/>
        <w:numPr>
          <w:ilvl w:val="0"/>
          <w:numId w:val="2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童軍（含帶隊服務員及工作人員）每人</w:t>
      </w:r>
      <w:r>
        <w:rPr>
          <w:rFonts w:ascii="標楷體" w:eastAsia="標楷體" w:hAnsi="標楷體"/>
          <w:color w:val="000000"/>
          <w:sz w:val="28"/>
          <w:szCs w:val="28"/>
        </w:rPr>
        <w:t>3,500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元，幼童軍舍營每人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2,200     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636F4B">
        <w:rPr>
          <w:rFonts w:ascii="標楷體" w:eastAsia="標楷體" w:hAnsi="標楷體"/>
          <w:color w:val="000000"/>
          <w:sz w:val="28"/>
          <w:szCs w:val="28"/>
        </w:rPr>
        <w:t>(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費用含伙食費、參觀、活動、器材、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活動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手冊、保險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及雜支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36F4B">
        <w:rPr>
          <w:rFonts w:ascii="標楷體" w:eastAsia="標楷體" w:hAnsi="標楷體"/>
          <w:color w:val="000000"/>
          <w:sz w:val="28"/>
          <w:szCs w:val="28"/>
        </w:rPr>
        <w:t>)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D5434" w:rsidRPr="00636F4B" w:rsidRDefault="008D5434" w:rsidP="00CD4CA6">
      <w:pPr>
        <w:pStyle w:val="ListParagraph"/>
        <w:numPr>
          <w:ilvl w:val="0"/>
          <w:numId w:val="2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參加大露營之童軍，自團所在地至營地往返交通費，請各直轄市、縣</w:t>
      </w:r>
      <w:r w:rsidRPr="00636F4B">
        <w:rPr>
          <w:rFonts w:ascii="標楷體" w:eastAsia="標楷體" w:hAnsi="標楷體"/>
          <w:color w:val="000000"/>
          <w:sz w:val="28"/>
          <w:szCs w:val="28"/>
        </w:rPr>
        <w:t>(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636F4B">
        <w:rPr>
          <w:rFonts w:ascii="標楷體" w:eastAsia="標楷體" w:hAnsi="標楷體"/>
          <w:color w:val="000000"/>
          <w:sz w:val="28"/>
          <w:szCs w:val="28"/>
        </w:rPr>
        <w:t>)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政府或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各團主辦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於</w:t>
      </w:r>
      <w:r w:rsidRPr="00636F4B">
        <w:rPr>
          <w:rFonts w:ascii="標楷體" w:eastAsia="標楷體" w:hAnsi="標楷體"/>
          <w:color w:val="000000"/>
          <w:sz w:val="28"/>
          <w:szCs w:val="28"/>
        </w:rPr>
        <w:t>107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年度寬列預算補助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D5434" w:rsidRPr="00636F4B" w:rsidRDefault="008D5434" w:rsidP="00CD4CA6">
      <w:pPr>
        <w:pStyle w:val="ListParagraph"/>
        <w:numPr>
          <w:ilvl w:val="0"/>
          <w:numId w:val="21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各團服務員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及大露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營</w:t>
      </w:r>
      <w:r w:rsidRPr="00636F4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工作人員</w:t>
      </w:r>
      <w:r w:rsidRPr="00636F4B">
        <w:rPr>
          <w:rFonts w:ascii="標楷體" w:eastAsia="標楷體" w:hAnsi="標楷體" w:hint="eastAsia"/>
          <w:color w:val="000000"/>
          <w:sz w:val="28"/>
          <w:szCs w:val="28"/>
        </w:rPr>
        <w:t>參加費比照童軍繳費標準繳交，其差旅費請向原服務單位報支。</w:t>
      </w:r>
    </w:p>
    <w:p w:rsidR="008D5434" w:rsidRPr="00532C5B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32C5B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作業要點</w:t>
      </w:r>
      <w:r w:rsidRPr="00532C5B">
        <w:rPr>
          <w:rFonts w:ascii="標楷體" w:eastAsia="標楷體" w:hAnsi="標楷體" w:hint="eastAsia"/>
          <w:sz w:val="28"/>
          <w:szCs w:val="28"/>
        </w:rPr>
        <w:t>另訂。</w:t>
      </w:r>
    </w:p>
    <w:p w:rsidR="008D5434" w:rsidRPr="00532C5B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32C5B">
        <w:rPr>
          <w:rFonts w:ascii="標楷體" w:eastAsia="標楷體" w:hAnsi="標楷體" w:hint="eastAsia"/>
          <w:sz w:val="28"/>
          <w:szCs w:val="28"/>
        </w:rPr>
        <w:t>幼（女）童軍舍營：</w:t>
      </w:r>
    </w:p>
    <w:p w:rsidR="008D5434" w:rsidRPr="00532C5B" w:rsidRDefault="008D5434" w:rsidP="00CD4CA6">
      <w:pPr>
        <w:pStyle w:val="ListParagraph"/>
        <w:spacing w:line="5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532C5B">
        <w:rPr>
          <w:rFonts w:ascii="標楷體" w:eastAsia="標楷體" w:hAnsi="標楷體" w:hint="eastAsia"/>
          <w:sz w:val="28"/>
          <w:szCs w:val="28"/>
        </w:rPr>
        <w:t>認知童軍野外生活之樂趣，增進期望晉升童軍、女童軍之意願，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532C5B">
        <w:rPr>
          <w:rFonts w:ascii="標楷體" w:eastAsia="標楷體" w:hAnsi="標楷體" w:hint="eastAsia"/>
          <w:sz w:val="28"/>
          <w:szCs w:val="28"/>
        </w:rPr>
        <w:t>提升童軍生活的興趣與信心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其作業要點另訂</w:t>
      </w:r>
      <w:r w:rsidRPr="00532C5B">
        <w:rPr>
          <w:rFonts w:ascii="標楷體" w:eastAsia="標楷體" w:hAnsi="標楷體" w:hint="eastAsia"/>
          <w:sz w:val="28"/>
          <w:szCs w:val="28"/>
        </w:rPr>
        <w:t>。</w:t>
      </w:r>
    </w:p>
    <w:p w:rsidR="008D5434" w:rsidRDefault="008D5434" w:rsidP="00CD4CA6">
      <w:pPr>
        <w:pStyle w:val="ListParagraph"/>
        <w:numPr>
          <w:ilvl w:val="0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32C5B">
        <w:rPr>
          <w:rFonts w:ascii="標楷體" w:eastAsia="標楷體" w:hAnsi="標楷體" w:hint="eastAsia"/>
          <w:sz w:val="28"/>
          <w:szCs w:val="28"/>
        </w:rPr>
        <w:t>本計畫經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次全國</w:t>
      </w:r>
      <w:r w:rsidRPr="00532C5B">
        <w:rPr>
          <w:rFonts w:ascii="標楷體" w:eastAsia="標楷體" w:hAnsi="標楷體" w:hint="eastAsia"/>
          <w:sz w:val="28"/>
          <w:szCs w:val="28"/>
        </w:rPr>
        <w:t>大露營籌備委員會通過後實施。</w:t>
      </w:r>
    </w:p>
    <w:p w:rsidR="008D5434" w:rsidRDefault="008D5434" w:rsidP="00643CD3">
      <w:pPr>
        <w:widowControl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45pt;margin-top:13.05pt;width:537.7pt;height:661.5pt;z-index:251658240" wrapcoords="-30 0 -30 21576 21600 21576 21600 0 -30 0">
            <v:imagedata r:id="rId7" o:title=""/>
            <w10:wrap type="through"/>
          </v:shape>
        </w:pict>
      </w:r>
    </w:p>
    <w:sectPr w:rsidR="008D5434" w:rsidSect="00F47EA2">
      <w:footerReference w:type="default" r:id="rId8"/>
      <w:pgSz w:w="11906" w:h="16838" w:code="9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34" w:rsidRDefault="008D5434" w:rsidP="00C37DD3">
      <w:r>
        <w:separator/>
      </w:r>
    </w:p>
  </w:endnote>
  <w:endnote w:type="continuationSeparator" w:id="0">
    <w:p w:rsidR="008D5434" w:rsidRDefault="008D5434" w:rsidP="00C3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34" w:rsidRDefault="008D5434">
    <w:pPr>
      <w:pStyle w:val="Footer"/>
      <w:jc w:val="center"/>
    </w:pPr>
    <w:fldSimple w:instr="PAGE   \* MERGEFORMAT">
      <w:r w:rsidRPr="00537356">
        <w:rPr>
          <w:noProof/>
          <w:lang w:val="zh-TW"/>
        </w:rPr>
        <w:t>5</w:t>
      </w:r>
    </w:fldSimple>
  </w:p>
  <w:p w:rsidR="008D5434" w:rsidRDefault="008D5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34" w:rsidRDefault="008D5434" w:rsidP="00C37DD3">
      <w:r>
        <w:separator/>
      </w:r>
    </w:p>
  </w:footnote>
  <w:footnote w:type="continuationSeparator" w:id="0">
    <w:p w:rsidR="008D5434" w:rsidRDefault="008D5434" w:rsidP="00C3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13E"/>
    <w:multiLevelType w:val="hybridMultilevel"/>
    <w:tmpl w:val="E5CC6B1A"/>
    <w:lvl w:ilvl="0" w:tplc="0409000F">
      <w:start w:val="1"/>
      <w:numFmt w:val="decimal"/>
      <w:lvlText w:val="%1."/>
      <w:lvlJc w:val="left"/>
      <w:pPr>
        <w:ind w:left="103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">
    <w:nsid w:val="02BB74BD"/>
    <w:multiLevelType w:val="hybridMultilevel"/>
    <w:tmpl w:val="73ECA6B0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B8E6E10"/>
    <w:multiLevelType w:val="hybridMultilevel"/>
    <w:tmpl w:val="9DE499B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650E28E6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C850D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1BA4469"/>
    <w:multiLevelType w:val="hybridMultilevel"/>
    <w:tmpl w:val="3CA058D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91087D54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3D75B6E"/>
    <w:multiLevelType w:val="hybridMultilevel"/>
    <w:tmpl w:val="BDA4F18C"/>
    <w:lvl w:ilvl="0" w:tplc="C6CAE560">
      <w:start w:val="1"/>
      <w:numFmt w:val="decimal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191F6A90"/>
    <w:multiLevelType w:val="hybridMultilevel"/>
    <w:tmpl w:val="CF1C0F20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1C2F6B25"/>
    <w:multiLevelType w:val="hybridMultilevel"/>
    <w:tmpl w:val="8D4E66E0"/>
    <w:lvl w:ilvl="0" w:tplc="C6CAE560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D1B3DBD"/>
    <w:multiLevelType w:val="hybridMultilevel"/>
    <w:tmpl w:val="CD3AE470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D56C5D"/>
    <w:multiLevelType w:val="hybridMultilevel"/>
    <w:tmpl w:val="CB28634C"/>
    <w:lvl w:ilvl="0" w:tplc="D3C008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494A8B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3E40B40"/>
    <w:multiLevelType w:val="hybridMultilevel"/>
    <w:tmpl w:val="69A0868E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60D7B91"/>
    <w:multiLevelType w:val="hybridMultilevel"/>
    <w:tmpl w:val="74042A64"/>
    <w:lvl w:ilvl="0" w:tplc="0409000F">
      <w:start w:val="1"/>
      <w:numFmt w:val="decimal"/>
      <w:lvlText w:val="%1."/>
      <w:lvlJc w:val="left"/>
      <w:pPr>
        <w:ind w:left="113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5" w:hanging="480"/>
      </w:pPr>
      <w:rPr>
        <w:rFonts w:cs="Times New Roman"/>
      </w:rPr>
    </w:lvl>
  </w:abstractNum>
  <w:abstractNum w:abstractNumId="13">
    <w:nsid w:val="26390749"/>
    <w:multiLevelType w:val="hybridMultilevel"/>
    <w:tmpl w:val="A2EA99A4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-1167" w:hanging="480"/>
      </w:pPr>
      <w:rPr>
        <w:rFonts w:cs="Times New Roman"/>
      </w:rPr>
    </w:lvl>
    <w:lvl w:ilvl="2" w:tplc="C6CAE560">
      <w:start w:val="1"/>
      <w:numFmt w:val="decimal"/>
      <w:lvlText w:val="(%3)"/>
      <w:lvlJc w:val="left"/>
      <w:pPr>
        <w:ind w:left="-447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-20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2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17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2193" w:hanging="480"/>
      </w:pPr>
      <w:rPr>
        <w:rFonts w:cs="Times New Roman"/>
      </w:rPr>
    </w:lvl>
  </w:abstractNum>
  <w:abstractNum w:abstractNumId="14">
    <w:nsid w:val="269A1DEB"/>
    <w:multiLevelType w:val="hybridMultilevel"/>
    <w:tmpl w:val="3AB0C9EE"/>
    <w:lvl w:ilvl="0" w:tplc="E9FE5DD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BEA82D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77166D7"/>
    <w:multiLevelType w:val="hybridMultilevel"/>
    <w:tmpl w:val="5F8878E0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82726FD"/>
    <w:multiLevelType w:val="hybridMultilevel"/>
    <w:tmpl w:val="9AE83784"/>
    <w:lvl w:ilvl="0" w:tplc="1F9C1AD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94C14A2"/>
    <w:multiLevelType w:val="hybridMultilevel"/>
    <w:tmpl w:val="5E0ED6EA"/>
    <w:lvl w:ilvl="0" w:tplc="A6684BF0">
      <w:start w:val="1"/>
      <w:numFmt w:val="taiwaneseCountingThousand"/>
      <w:lvlText w:val="（%1）"/>
      <w:lvlJc w:val="left"/>
      <w:pPr>
        <w:ind w:left="763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8">
    <w:nsid w:val="2E1757D1"/>
    <w:multiLevelType w:val="hybridMultilevel"/>
    <w:tmpl w:val="731C9384"/>
    <w:lvl w:ilvl="0" w:tplc="C6CAE560">
      <w:start w:val="1"/>
      <w:numFmt w:val="decimal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9">
    <w:nsid w:val="2FC55ED9"/>
    <w:multiLevelType w:val="hybridMultilevel"/>
    <w:tmpl w:val="E9308CBC"/>
    <w:lvl w:ilvl="0" w:tplc="C6CAE56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0C71156"/>
    <w:multiLevelType w:val="hybridMultilevel"/>
    <w:tmpl w:val="926810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22C08F8"/>
    <w:multiLevelType w:val="hybridMultilevel"/>
    <w:tmpl w:val="FB84A488"/>
    <w:lvl w:ilvl="0" w:tplc="88220C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4DA46BE"/>
    <w:multiLevelType w:val="hybridMultilevel"/>
    <w:tmpl w:val="5484DBB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>
    <w:nsid w:val="36895ABF"/>
    <w:multiLevelType w:val="hybridMultilevel"/>
    <w:tmpl w:val="6B343B42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941EC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7655F14"/>
    <w:multiLevelType w:val="hybridMultilevel"/>
    <w:tmpl w:val="8D045C4A"/>
    <w:lvl w:ilvl="0" w:tplc="C6CAE560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382F2CDC"/>
    <w:multiLevelType w:val="hybridMultilevel"/>
    <w:tmpl w:val="5A5A9A30"/>
    <w:lvl w:ilvl="0" w:tplc="C6CAE56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383165F4"/>
    <w:multiLevelType w:val="hybridMultilevel"/>
    <w:tmpl w:val="A184D1B8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B810EE2"/>
    <w:multiLevelType w:val="hybridMultilevel"/>
    <w:tmpl w:val="9CA6378A"/>
    <w:lvl w:ilvl="0" w:tplc="7EC27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3BAE4AFE"/>
    <w:multiLevelType w:val="hybridMultilevel"/>
    <w:tmpl w:val="35AEAA72"/>
    <w:lvl w:ilvl="0" w:tplc="7250D064">
      <w:start w:val="1"/>
      <w:numFmt w:val="taiwaneseCountingThousand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29">
    <w:nsid w:val="3C3031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434D1626"/>
    <w:multiLevelType w:val="hybridMultilevel"/>
    <w:tmpl w:val="CAF0E26C"/>
    <w:lvl w:ilvl="0" w:tplc="A6684BF0">
      <w:start w:val="1"/>
      <w:numFmt w:val="taiwaneseCountingThousand"/>
      <w:lvlText w:val="（%1）"/>
      <w:lvlJc w:val="left"/>
      <w:pPr>
        <w:ind w:left="161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1">
    <w:nsid w:val="43F24C70"/>
    <w:multiLevelType w:val="hybridMultilevel"/>
    <w:tmpl w:val="3EFA656C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4A50858"/>
    <w:multiLevelType w:val="hybridMultilevel"/>
    <w:tmpl w:val="9496EB88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9FF6075"/>
    <w:multiLevelType w:val="hybridMultilevel"/>
    <w:tmpl w:val="EE6A0096"/>
    <w:lvl w:ilvl="0" w:tplc="28CA50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BEF230A"/>
    <w:multiLevelType w:val="hybridMultilevel"/>
    <w:tmpl w:val="D29056F2"/>
    <w:lvl w:ilvl="0" w:tplc="A6684BF0">
      <w:start w:val="1"/>
      <w:numFmt w:val="taiwaneseCountingThousand"/>
      <w:lvlText w:val="（%1）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5">
    <w:nsid w:val="5C585871"/>
    <w:multiLevelType w:val="hybridMultilevel"/>
    <w:tmpl w:val="3EFA656C"/>
    <w:lvl w:ilvl="0" w:tplc="A6684BF0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6">
    <w:nsid w:val="5CCA68F7"/>
    <w:multiLevelType w:val="hybridMultilevel"/>
    <w:tmpl w:val="5644FA8E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F4C3FB0"/>
    <w:multiLevelType w:val="hybridMultilevel"/>
    <w:tmpl w:val="E5D822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05C7D57"/>
    <w:multiLevelType w:val="hybridMultilevel"/>
    <w:tmpl w:val="A0B49590"/>
    <w:lvl w:ilvl="0" w:tplc="4ECEB1E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14D7FD2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4740C28"/>
    <w:multiLevelType w:val="hybridMultilevel"/>
    <w:tmpl w:val="FB466166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78F348C"/>
    <w:multiLevelType w:val="hybridMultilevel"/>
    <w:tmpl w:val="22EC0748"/>
    <w:lvl w:ilvl="0" w:tplc="0409000F">
      <w:start w:val="1"/>
      <w:numFmt w:val="decimal"/>
      <w:lvlText w:val="%1."/>
      <w:lvlJc w:val="left"/>
      <w:pPr>
        <w:ind w:left="204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52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1" w:hanging="480"/>
      </w:pPr>
      <w:rPr>
        <w:rFonts w:cs="Times New Roman"/>
      </w:rPr>
    </w:lvl>
  </w:abstractNum>
  <w:abstractNum w:abstractNumId="42">
    <w:nsid w:val="6C3863DE"/>
    <w:multiLevelType w:val="hybridMultilevel"/>
    <w:tmpl w:val="2AFC620C"/>
    <w:lvl w:ilvl="0" w:tplc="2B3A9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E3B21C8"/>
    <w:multiLevelType w:val="hybridMultilevel"/>
    <w:tmpl w:val="4FD2A7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1DE1EA2"/>
    <w:multiLevelType w:val="hybridMultilevel"/>
    <w:tmpl w:val="A386D0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1E060B3"/>
    <w:multiLevelType w:val="hybridMultilevel"/>
    <w:tmpl w:val="E202E0B4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4663EF0"/>
    <w:multiLevelType w:val="hybridMultilevel"/>
    <w:tmpl w:val="C4BAC2CC"/>
    <w:lvl w:ilvl="0" w:tplc="641C01D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A6684BF0">
      <w:start w:val="1"/>
      <w:numFmt w:val="taiwaneseCountingThousand"/>
      <w:lvlText w:val="（%2）"/>
      <w:lvlJc w:val="left"/>
      <w:pPr>
        <w:tabs>
          <w:tab w:val="num" w:pos="1455"/>
        </w:tabs>
        <w:ind w:left="1455" w:hanging="975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1"/>
  </w:num>
  <w:num w:numId="2">
    <w:abstractNumId w:val="14"/>
  </w:num>
  <w:num w:numId="3">
    <w:abstractNumId w:val="9"/>
  </w:num>
  <w:num w:numId="4">
    <w:abstractNumId w:val="43"/>
  </w:num>
  <w:num w:numId="5">
    <w:abstractNumId w:val="27"/>
  </w:num>
  <w:num w:numId="6">
    <w:abstractNumId w:val="33"/>
  </w:num>
  <w:num w:numId="7">
    <w:abstractNumId w:val="8"/>
  </w:num>
  <w:num w:numId="8">
    <w:abstractNumId w:val="15"/>
  </w:num>
  <w:num w:numId="9">
    <w:abstractNumId w:val="1"/>
  </w:num>
  <w:num w:numId="10">
    <w:abstractNumId w:val="26"/>
  </w:num>
  <w:num w:numId="11">
    <w:abstractNumId w:val="45"/>
  </w:num>
  <w:num w:numId="12">
    <w:abstractNumId w:val="40"/>
  </w:num>
  <w:num w:numId="13">
    <w:abstractNumId w:val="36"/>
  </w:num>
  <w:num w:numId="14">
    <w:abstractNumId w:val="23"/>
  </w:num>
  <w:num w:numId="15">
    <w:abstractNumId w:val="44"/>
  </w:num>
  <w:num w:numId="16">
    <w:abstractNumId w:val="42"/>
  </w:num>
  <w:num w:numId="17">
    <w:abstractNumId w:val="46"/>
  </w:num>
  <w:num w:numId="18">
    <w:abstractNumId w:val="37"/>
  </w:num>
  <w:num w:numId="19">
    <w:abstractNumId w:val="10"/>
  </w:num>
  <w:num w:numId="20">
    <w:abstractNumId w:val="21"/>
  </w:num>
  <w:num w:numId="21">
    <w:abstractNumId w:val="22"/>
  </w:num>
  <w:num w:numId="22">
    <w:abstractNumId w:val="4"/>
  </w:num>
  <w:num w:numId="23">
    <w:abstractNumId w:val="29"/>
  </w:num>
  <w:num w:numId="24">
    <w:abstractNumId w:val="3"/>
  </w:num>
  <w:num w:numId="25">
    <w:abstractNumId w:val="13"/>
  </w:num>
  <w:num w:numId="26">
    <w:abstractNumId w:val="38"/>
  </w:num>
  <w:num w:numId="27">
    <w:abstractNumId w:val="32"/>
  </w:num>
  <w:num w:numId="28">
    <w:abstractNumId w:val="16"/>
  </w:num>
  <w:num w:numId="29">
    <w:abstractNumId w:val="39"/>
  </w:num>
  <w:num w:numId="30">
    <w:abstractNumId w:val="5"/>
  </w:num>
  <w:num w:numId="31">
    <w:abstractNumId w:val="18"/>
  </w:num>
  <w:num w:numId="32">
    <w:abstractNumId w:val="7"/>
  </w:num>
  <w:num w:numId="33">
    <w:abstractNumId w:val="24"/>
  </w:num>
  <w:num w:numId="34">
    <w:abstractNumId w:val="31"/>
  </w:num>
  <w:num w:numId="35">
    <w:abstractNumId w:val="20"/>
  </w:num>
  <w:num w:numId="36">
    <w:abstractNumId w:val="35"/>
  </w:num>
  <w:num w:numId="37">
    <w:abstractNumId w:val="2"/>
  </w:num>
  <w:num w:numId="38">
    <w:abstractNumId w:val="25"/>
  </w:num>
  <w:num w:numId="39">
    <w:abstractNumId w:val="19"/>
  </w:num>
  <w:num w:numId="40">
    <w:abstractNumId w:val="11"/>
  </w:num>
  <w:num w:numId="41">
    <w:abstractNumId w:val="0"/>
  </w:num>
  <w:num w:numId="42">
    <w:abstractNumId w:val="30"/>
  </w:num>
  <w:num w:numId="43">
    <w:abstractNumId w:val="34"/>
  </w:num>
  <w:num w:numId="44">
    <w:abstractNumId w:val="6"/>
  </w:num>
  <w:num w:numId="45">
    <w:abstractNumId w:val="12"/>
  </w:num>
  <w:num w:numId="46">
    <w:abstractNumId w:val="17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96"/>
    <w:rsid w:val="00014C06"/>
    <w:rsid w:val="00021212"/>
    <w:rsid w:val="00024A40"/>
    <w:rsid w:val="00077E28"/>
    <w:rsid w:val="00083F05"/>
    <w:rsid w:val="00087FCA"/>
    <w:rsid w:val="00090556"/>
    <w:rsid w:val="000C5635"/>
    <w:rsid w:val="000D4B00"/>
    <w:rsid w:val="000E5030"/>
    <w:rsid w:val="000F41B6"/>
    <w:rsid w:val="00125CE4"/>
    <w:rsid w:val="00125CFE"/>
    <w:rsid w:val="00144B55"/>
    <w:rsid w:val="001605CA"/>
    <w:rsid w:val="0016494C"/>
    <w:rsid w:val="00185293"/>
    <w:rsid w:val="0019460E"/>
    <w:rsid w:val="001A1C0D"/>
    <w:rsid w:val="001C3190"/>
    <w:rsid w:val="001D1C82"/>
    <w:rsid w:val="001F3044"/>
    <w:rsid w:val="001F67FD"/>
    <w:rsid w:val="00205C33"/>
    <w:rsid w:val="00210419"/>
    <w:rsid w:val="00232505"/>
    <w:rsid w:val="00240E9A"/>
    <w:rsid w:val="00257CD8"/>
    <w:rsid w:val="00291666"/>
    <w:rsid w:val="002A5826"/>
    <w:rsid w:val="002B4EDC"/>
    <w:rsid w:val="002C1BD6"/>
    <w:rsid w:val="002C5CE8"/>
    <w:rsid w:val="002D3D3E"/>
    <w:rsid w:val="002D738E"/>
    <w:rsid w:val="002E71C1"/>
    <w:rsid w:val="00304656"/>
    <w:rsid w:val="00321122"/>
    <w:rsid w:val="00323789"/>
    <w:rsid w:val="00324164"/>
    <w:rsid w:val="00334C39"/>
    <w:rsid w:val="0034027F"/>
    <w:rsid w:val="003405C8"/>
    <w:rsid w:val="00354F1B"/>
    <w:rsid w:val="003606CB"/>
    <w:rsid w:val="00372C2C"/>
    <w:rsid w:val="00374AB3"/>
    <w:rsid w:val="00380976"/>
    <w:rsid w:val="00385F70"/>
    <w:rsid w:val="003C6671"/>
    <w:rsid w:val="003C7F73"/>
    <w:rsid w:val="003F10F3"/>
    <w:rsid w:val="003F43CB"/>
    <w:rsid w:val="003F4F20"/>
    <w:rsid w:val="004013B5"/>
    <w:rsid w:val="00405318"/>
    <w:rsid w:val="0041296C"/>
    <w:rsid w:val="00417996"/>
    <w:rsid w:val="00427001"/>
    <w:rsid w:val="00441DF2"/>
    <w:rsid w:val="00442406"/>
    <w:rsid w:val="00444E37"/>
    <w:rsid w:val="00446C79"/>
    <w:rsid w:val="00475307"/>
    <w:rsid w:val="004C79C5"/>
    <w:rsid w:val="004D3810"/>
    <w:rsid w:val="004F0507"/>
    <w:rsid w:val="005078E1"/>
    <w:rsid w:val="005111D4"/>
    <w:rsid w:val="005121E9"/>
    <w:rsid w:val="005123FD"/>
    <w:rsid w:val="00521AA3"/>
    <w:rsid w:val="00524EEB"/>
    <w:rsid w:val="005264CA"/>
    <w:rsid w:val="00532C5B"/>
    <w:rsid w:val="00537356"/>
    <w:rsid w:val="0054753F"/>
    <w:rsid w:val="005509E0"/>
    <w:rsid w:val="00560BFE"/>
    <w:rsid w:val="00572994"/>
    <w:rsid w:val="00574DCA"/>
    <w:rsid w:val="005840F9"/>
    <w:rsid w:val="005B1D43"/>
    <w:rsid w:val="005E5C4E"/>
    <w:rsid w:val="005F77C5"/>
    <w:rsid w:val="00607333"/>
    <w:rsid w:val="006101B1"/>
    <w:rsid w:val="006139C8"/>
    <w:rsid w:val="00616BA9"/>
    <w:rsid w:val="00626898"/>
    <w:rsid w:val="006320E6"/>
    <w:rsid w:val="00633B37"/>
    <w:rsid w:val="00634CA8"/>
    <w:rsid w:val="00636F4B"/>
    <w:rsid w:val="00643CD3"/>
    <w:rsid w:val="00646029"/>
    <w:rsid w:val="006805C7"/>
    <w:rsid w:val="00682D56"/>
    <w:rsid w:val="00683F62"/>
    <w:rsid w:val="0068435C"/>
    <w:rsid w:val="0069738B"/>
    <w:rsid w:val="00697A2E"/>
    <w:rsid w:val="006B51F3"/>
    <w:rsid w:val="006C3642"/>
    <w:rsid w:val="006C78F6"/>
    <w:rsid w:val="006F1E0F"/>
    <w:rsid w:val="006F3C64"/>
    <w:rsid w:val="006F481C"/>
    <w:rsid w:val="00701B62"/>
    <w:rsid w:val="00710ED7"/>
    <w:rsid w:val="00714F8D"/>
    <w:rsid w:val="007179C8"/>
    <w:rsid w:val="007452D4"/>
    <w:rsid w:val="00756024"/>
    <w:rsid w:val="00764D5D"/>
    <w:rsid w:val="00766E8B"/>
    <w:rsid w:val="007724E8"/>
    <w:rsid w:val="00773F0B"/>
    <w:rsid w:val="00775E19"/>
    <w:rsid w:val="0078142D"/>
    <w:rsid w:val="00787BD7"/>
    <w:rsid w:val="007A6F1C"/>
    <w:rsid w:val="007B2A21"/>
    <w:rsid w:val="007D2D8D"/>
    <w:rsid w:val="007E1573"/>
    <w:rsid w:val="007E3B23"/>
    <w:rsid w:val="007F3111"/>
    <w:rsid w:val="007F5F5D"/>
    <w:rsid w:val="008058AC"/>
    <w:rsid w:val="008138BF"/>
    <w:rsid w:val="008149E2"/>
    <w:rsid w:val="008209FD"/>
    <w:rsid w:val="00835F3F"/>
    <w:rsid w:val="00846FF1"/>
    <w:rsid w:val="0085032C"/>
    <w:rsid w:val="00861ECA"/>
    <w:rsid w:val="008629CB"/>
    <w:rsid w:val="008650FD"/>
    <w:rsid w:val="0086701E"/>
    <w:rsid w:val="008C290A"/>
    <w:rsid w:val="008C5A1E"/>
    <w:rsid w:val="008D5434"/>
    <w:rsid w:val="008E6C47"/>
    <w:rsid w:val="008F1D8F"/>
    <w:rsid w:val="008F6E2C"/>
    <w:rsid w:val="0090643C"/>
    <w:rsid w:val="00915601"/>
    <w:rsid w:val="009214DD"/>
    <w:rsid w:val="00923764"/>
    <w:rsid w:val="009301CE"/>
    <w:rsid w:val="00932E1D"/>
    <w:rsid w:val="009379D0"/>
    <w:rsid w:val="00953224"/>
    <w:rsid w:val="009608A1"/>
    <w:rsid w:val="0097148B"/>
    <w:rsid w:val="00994E32"/>
    <w:rsid w:val="00995ABB"/>
    <w:rsid w:val="00997005"/>
    <w:rsid w:val="009A444D"/>
    <w:rsid w:val="00A01C54"/>
    <w:rsid w:val="00A54948"/>
    <w:rsid w:val="00A618F4"/>
    <w:rsid w:val="00A711BD"/>
    <w:rsid w:val="00A975F9"/>
    <w:rsid w:val="00AB5C37"/>
    <w:rsid w:val="00AC3F2F"/>
    <w:rsid w:val="00AC5D40"/>
    <w:rsid w:val="00AF01A4"/>
    <w:rsid w:val="00B16F72"/>
    <w:rsid w:val="00B30551"/>
    <w:rsid w:val="00B31778"/>
    <w:rsid w:val="00B3471B"/>
    <w:rsid w:val="00B83337"/>
    <w:rsid w:val="00B947CA"/>
    <w:rsid w:val="00B958B2"/>
    <w:rsid w:val="00B971F6"/>
    <w:rsid w:val="00BC18E9"/>
    <w:rsid w:val="00BD2321"/>
    <w:rsid w:val="00BD4D9A"/>
    <w:rsid w:val="00BF42D7"/>
    <w:rsid w:val="00C1143F"/>
    <w:rsid w:val="00C11D6A"/>
    <w:rsid w:val="00C25652"/>
    <w:rsid w:val="00C37DD3"/>
    <w:rsid w:val="00C8443F"/>
    <w:rsid w:val="00C96298"/>
    <w:rsid w:val="00C96CF5"/>
    <w:rsid w:val="00CD4CA6"/>
    <w:rsid w:val="00CD6447"/>
    <w:rsid w:val="00CE0262"/>
    <w:rsid w:val="00CF03FE"/>
    <w:rsid w:val="00CF1F68"/>
    <w:rsid w:val="00CF5EC8"/>
    <w:rsid w:val="00D06D91"/>
    <w:rsid w:val="00D165E8"/>
    <w:rsid w:val="00D57C90"/>
    <w:rsid w:val="00D64032"/>
    <w:rsid w:val="00D664CA"/>
    <w:rsid w:val="00D73103"/>
    <w:rsid w:val="00D76500"/>
    <w:rsid w:val="00D81D4A"/>
    <w:rsid w:val="00D82D75"/>
    <w:rsid w:val="00D83664"/>
    <w:rsid w:val="00D9303A"/>
    <w:rsid w:val="00DC1E0A"/>
    <w:rsid w:val="00DD27AD"/>
    <w:rsid w:val="00DF0536"/>
    <w:rsid w:val="00E000FB"/>
    <w:rsid w:val="00E118DD"/>
    <w:rsid w:val="00E145F3"/>
    <w:rsid w:val="00E62944"/>
    <w:rsid w:val="00E641CC"/>
    <w:rsid w:val="00E81B16"/>
    <w:rsid w:val="00E843BA"/>
    <w:rsid w:val="00E86951"/>
    <w:rsid w:val="00E961AE"/>
    <w:rsid w:val="00EA3156"/>
    <w:rsid w:val="00EA4885"/>
    <w:rsid w:val="00EB5683"/>
    <w:rsid w:val="00ED3443"/>
    <w:rsid w:val="00EE63E9"/>
    <w:rsid w:val="00F105BD"/>
    <w:rsid w:val="00F15721"/>
    <w:rsid w:val="00F20BEE"/>
    <w:rsid w:val="00F378F8"/>
    <w:rsid w:val="00F47EA2"/>
    <w:rsid w:val="00F560D6"/>
    <w:rsid w:val="00F65E0F"/>
    <w:rsid w:val="00F83E64"/>
    <w:rsid w:val="00F8458C"/>
    <w:rsid w:val="00F846D2"/>
    <w:rsid w:val="00FB459A"/>
    <w:rsid w:val="00FB6334"/>
    <w:rsid w:val="00FE18B9"/>
    <w:rsid w:val="00FF0A36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0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996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4179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179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96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7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7D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7DD3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724E8"/>
    <w:rPr>
      <w:rFonts w:cs="Times New Roman"/>
    </w:rPr>
  </w:style>
  <w:style w:type="paragraph" w:styleId="NormalWeb">
    <w:name w:val="Normal (Web)"/>
    <w:basedOn w:val="Normal"/>
    <w:uiPriority w:val="99"/>
    <w:semiHidden/>
    <w:rsid w:val="00697A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中華民國童軍第11次全國大露營實施計畫</dc:title>
  <dc:subject/>
  <dc:creator>user</dc:creator>
  <cp:keywords/>
  <dc:description/>
  <cp:lastModifiedBy>user</cp:lastModifiedBy>
  <cp:revision>2</cp:revision>
  <cp:lastPrinted>2017-06-07T02:43:00Z</cp:lastPrinted>
  <dcterms:created xsi:type="dcterms:W3CDTF">2017-08-22T00:51:00Z</dcterms:created>
  <dcterms:modified xsi:type="dcterms:W3CDTF">2017-08-22T00:51:00Z</dcterms:modified>
</cp:coreProperties>
</file>