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0A" w:rsidRPr="007835D6" w:rsidRDefault="007B1A0A">
      <w:pPr>
        <w:jc w:val="center"/>
        <w:rPr>
          <w:rFonts w:ascii="標楷體" w:eastAsia="標楷體" w:hAnsi="標楷體"/>
          <w:sz w:val="44"/>
          <w:szCs w:val="44"/>
        </w:rPr>
      </w:pPr>
      <w:r w:rsidRPr="007835D6">
        <w:rPr>
          <w:rFonts w:ascii="標楷體" w:eastAsia="標楷體" w:hAnsi="標楷體" w:hint="eastAsia"/>
          <w:sz w:val="36"/>
          <w:szCs w:val="36"/>
        </w:rPr>
        <w:t>花蓮縣</w:t>
      </w:r>
      <w:r w:rsidRPr="007835D6">
        <w:rPr>
          <w:rFonts w:ascii="標楷體" w:eastAsia="標楷體" w:hAnsi="標楷體"/>
          <w:bCs/>
          <w:sz w:val="36"/>
        </w:rPr>
        <w:t>107</w:t>
      </w:r>
      <w:r w:rsidRPr="007835D6">
        <w:rPr>
          <w:rFonts w:ascii="標楷體" w:eastAsia="標楷體" w:hAnsi="標楷體" w:hint="eastAsia"/>
          <w:bCs/>
          <w:sz w:val="36"/>
        </w:rPr>
        <w:t>年度友善校園學生事務與輔導工作計畫</w:t>
      </w:r>
    </w:p>
    <w:p w:rsidR="007B1A0A" w:rsidRPr="007835D6" w:rsidRDefault="007B1A0A" w:rsidP="00DD4688">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翻轉三情「情商、情感、情緒」</w:t>
      </w:r>
    </w:p>
    <w:p w:rsidR="007B1A0A" w:rsidRPr="007835D6" w:rsidRDefault="007B1A0A" w:rsidP="00DD4688">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DD4688">
      <w:pPr>
        <w:tabs>
          <w:tab w:val="left" w:pos="1440"/>
        </w:tabs>
        <w:kinsoku w:val="0"/>
        <w:overflowPunct w:val="0"/>
        <w:adjustRightInd w:val="0"/>
        <w:snapToGrid w:val="0"/>
        <w:spacing w:line="300" w:lineRule="auto"/>
        <w:ind w:left="31680" w:hangingChars="450" w:firstLine="3168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DD4688">
      <w:pPr>
        <w:widowControl/>
        <w:adjustRightInd w:val="0"/>
        <w:snapToGrid w:val="0"/>
        <w:spacing w:line="360" w:lineRule="auto"/>
        <w:ind w:leftChars="121" w:left="31680" w:hangingChars="305" w:firstLine="31680"/>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DD4688">
      <w:pPr>
        <w:adjustRightInd w:val="0"/>
        <w:snapToGrid w:val="0"/>
        <w:spacing w:line="360" w:lineRule="auto"/>
        <w:ind w:leftChars="200" w:left="31680" w:hangingChars="300" w:firstLine="3168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瞭解自我所處環境影響之壓力源，正向面對並紓解壓力，</w:t>
      </w:r>
      <w:r w:rsidRPr="007835D6">
        <w:rPr>
          <w:rFonts w:ascii="標楷體" w:eastAsia="標楷體" w:hAnsi="標楷體" w:hint="eastAsia"/>
          <w:sz w:val="28"/>
          <w:szCs w:val="28"/>
        </w:rPr>
        <w:t>提升教師實施情感教育的素養。</w:t>
      </w:r>
    </w:p>
    <w:p w:rsidR="007B1A0A" w:rsidRPr="007835D6" w:rsidRDefault="007B1A0A" w:rsidP="00DD4688">
      <w:pPr>
        <w:adjustRightInd w:val="0"/>
        <w:snapToGrid w:val="0"/>
        <w:spacing w:line="360" w:lineRule="auto"/>
        <w:ind w:leftChars="200" w:left="31680" w:hangingChars="300" w:firstLine="3168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透過講師在助人領域工作者教育宣導能力訓練多年經驗分享，提供教師有效的自我情緒管理技巧，使職場工作能更順利，期能達成教學、生活雙贏的目標。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DD4688">
      <w:pPr>
        <w:kinsoku w:val="0"/>
        <w:overflowPunct w:val="0"/>
        <w:adjustRightInd w:val="0"/>
        <w:snapToGrid w:val="0"/>
        <w:spacing w:line="300" w:lineRule="auto"/>
        <w:ind w:left="31680" w:hangingChars="650" w:firstLine="3168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DD4688">
      <w:pPr>
        <w:kinsoku w:val="0"/>
        <w:overflowPunct w:val="0"/>
        <w:adjustRightInd w:val="0"/>
        <w:snapToGrid w:val="0"/>
        <w:spacing w:line="300" w:lineRule="auto"/>
        <w:ind w:left="31680" w:hangingChars="700" w:firstLine="3168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DD4688">
      <w:pPr>
        <w:kinsoku w:val="0"/>
        <w:overflowPunct w:val="0"/>
        <w:adjustRightInd w:val="0"/>
        <w:snapToGrid w:val="0"/>
        <w:spacing w:line="300" w:lineRule="auto"/>
        <w:ind w:firstLineChars="253" w:firstLine="31680"/>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DD4688">
      <w:pPr>
        <w:kinsoku w:val="0"/>
        <w:overflowPunct w:val="0"/>
        <w:adjustRightInd w:val="0"/>
        <w:snapToGrid w:val="0"/>
        <w:spacing w:line="300" w:lineRule="auto"/>
        <w:ind w:leftChars="296" w:left="31680" w:hangingChars="353" w:firstLine="31680"/>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職：勵馨基金會特約講師</w:t>
      </w:r>
    </w:p>
    <w:p w:rsidR="007B1A0A" w:rsidRPr="007835D6" w:rsidRDefault="007B1A0A" w:rsidP="00DD4688">
      <w:pPr>
        <w:tabs>
          <w:tab w:val="left" w:pos="-567"/>
        </w:tabs>
        <w:ind w:leftChars="296" w:left="31680" w:hangingChars="353" w:firstLine="31680"/>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長：性別議題之倡導、兒少親職性教育、青少年個別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DD4688">
      <w:pPr>
        <w:kinsoku w:val="0"/>
        <w:overflowPunct w:val="0"/>
        <w:adjustRightInd w:val="0"/>
        <w:snapToGrid w:val="0"/>
        <w:spacing w:line="300" w:lineRule="auto"/>
        <w:ind w:firstLineChars="253" w:firstLine="31680"/>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國立彰化師範大學輔導與諮商學系碩士</w:t>
      </w:r>
    </w:p>
    <w:p w:rsidR="007B1A0A" w:rsidRPr="007835D6" w:rsidRDefault="007B1A0A" w:rsidP="00DD4688">
      <w:pPr>
        <w:kinsoku w:val="0"/>
        <w:overflowPunct w:val="0"/>
        <w:adjustRightInd w:val="0"/>
        <w:snapToGrid w:val="0"/>
        <w:spacing w:line="300" w:lineRule="auto"/>
        <w:ind w:firstLineChars="557" w:firstLine="31680"/>
        <w:jc w:val="both"/>
        <w:rPr>
          <w:rFonts w:ascii="標楷體" w:eastAsia="標楷體" w:hAnsi="標楷體"/>
          <w:sz w:val="28"/>
          <w:szCs w:val="28"/>
        </w:rPr>
      </w:pPr>
      <w:r w:rsidRPr="007835D6">
        <w:rPr>
          <w:rFonts w:ascii="標楷體" w:eastAsia="標楷體" w:hAnsi="標楷體" w:hint="eastAsia"/>
          <w:sz w:val="28"/>
          <w:szCs w:val="28"/>
        </w:rPr>
        <w:t>國立彰化師範大學輔導與諮商學系學士</w:t>
      </w:r>
    </w:p>
    <w:p w:rsidR="007B1A0A" w:rsidRPr="007835D6" w:rsidRDefault="007B1A0A" w:rsidP="00DD4688">
      <w:pPr>
        <w:kinsoku w:val="0"/>
        <w:overflowPunct w:val="0"/>
        <w:adjustRightInd w:val="0"/>
        <w:snapToGrid w:val="0"/>
        <w:spacing w:line="300" w:lineRule="auto"/>
        <w:ind w:firstLineChars="557" w:firstLine="31680"/>
        <w:jc w:val="both"/>
        <w:rPr>
          <w:rFonts w:ascii="標楷體" w:eastAsia="標楷體" w:hAnsi="標楷體"/>
          <w:sz w:val="28"/>
          <w:szCs w:val="28"/>
        </w:rPr>
      </w:pPr>
      <w:r w:rsidRPr="007835D6">
        <w:rPr>
          <w:rFonts w:ascii="標楷體" w:eastAsia="標楷體" w:hAnsi="標楷體" w:hint="eastAsia"/>
          <w:sz w:val="28"/>
          <w:szCs w:val="28"/>
        </w:rPr>
        <w:t>於民國九十年九月領獲國民中學輔導活動科教師證書</w:t>
      </w:r>
    </w:p>
    <w:p w:rsidR="007B1A0A" w:rsidRPr="007835D6" w:rsidRDefault="007B1A0A" w:rsidP="00DD4688">
      <w:pPr>
        <w:kinsoku w:val="0"/>
        <w:overflowPunct w:val="0"/>
        <w:adjustRightInd w:val="0"/>
        <w:snapToGrid w:val="0"/>
        <w:spacing w:line="300" w:lineRule="auto"/>
        <w:ind w:firstLineChars="557" w:firstLine="3168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課程一：陪孩子遇見美好的自己～性別篇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課程三：陪孩子遇見美好的自己～情緒篇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DD4688">
      <w:pPr>
        <w:spacing w:afterLines="5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十三、報名方式：請逕上全國教師在職進修資訊網報名，為珍惜活動資源，請務必</w:t>
      </w:r>
    </w:p>
    <w:p w:rsidR="007B1A0A" w:rsidRPr="007835D6" w:rsidRDefault="007B1A0A" w:rsidP="00DD4688">
      <w:pPr>
        <w:kinsoku w:val="0"/>
        <w:overflowPunct w:val="0"/>
        <w:adjustRightInd w:val="0"/>
        <w:snapToGrid w:val="0"/>
        <w:spacing w:line="360" w:lineRule="auto"/>
        <w:ind w:firstLineChars="300" w:firstLine="3168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DD4688">
      <w:pPr>
        <w:spacing w:afterLines="50" w:line="480" w:lineRule="exact"/>
        <w:jc w:val="both"/>
        <w:rPr>
          <w:rFonts w:ascii="標楷體" w:eastAsia="標楷體" w:hAnsi="標楷體"/>
          <w:color w:val="000000"/>
        </w:rPr>
      </w:pPr>
    </w:p>
    <w:p w:rsidR="007B1A0A" w:rsidRPr="007835D6" w:rsidRDefault="007B1A0A" w:rsidP="00DD4688">
      <w:pPr>
        <w:spacing w:afterLines="50" w:line="480" w:lineRule="exact"/>
        <w:jc w:val="both"/>
        <w:rPr>
          <w:rFonts w:ascii="標楷體" w:eastAsia="標楷體" w:hAnsi="標楷體"/>
          <w:color w:val="000000"/>
        </w:rPr>
      </w:pPr>
    </w:p>
    <w:p w:rsidR="007B1A0A" w:rsidRPr="007835D6" w:rsidRDefault="007B1A0A" w:rsidP="005D4E5F">
      <w:pPr>
        <w:spacing w:afterLines="5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0A" w:rsidRDefault="007B1A0A" w:rsidP="00724D00">
      <w:r>
        <w:separator/>
      </w:r>
    </w:p>
  </w:endnote>
  <w:endnote w:type="continuationSeparator" w:id="0">
    <w:p w:rsidR="007B1A0A" w:rsidRDefault="007B1A0A" w:rsidP="0072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0A" w:rsidRDefault="007B1A0A" w:rsidP="00724D00">
      <w:r>
        <w:separator/>
      </w:r>
    </w:p>
  </w:footnote>
  <w:footnote w:type="continuationSeparator" w:id="0">
    <w:p w:rsidR="007B1A0A" w:rsidRDefault="007B1A0A" w:rsidP="0072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D3E"/>
    <w:rsid w:val="00012AD2"/>
    <w:rsid w:val="000331CF"/>
    <w:rsid w:val="0005671D"/>
    <w:rsid w:val="000760D2"/>
    <w:rsid w:val="00092E02"/>
    <w:rsid w:val="00093C93"/>
    <w:rsid w:val="000A455E"/>
    <w:rsid w:val="000B2C33"/>
    <w:rsid w:val="000B2E2C"/>
    <w:rsid w:val="000B7006"/>
    <w:rsid w:val="000C05A8"/>
    <w:rsid w:val="000D402F"/>
    <w:rsid w:val="000F709F"/>
    <w:rsid w:val="001133DB"/>
    <w:rsid w:val="0012131A"/>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91CD9"/>
    <w:rsid w:val="00A92249"/>
    <w:rsid w:val="00AA17C0"/>
    <w:rsid w:val="00AA2C43"/>
    <w:rsid w:val="00AA5C29"/>
    <w:rsid w:val="00AA7881"/>
    <w:rsid w:val="00AB2AC3"/>
    <w:rsid w:val="00AE0393"/>
    <w:rsid w:val="00AE23A3"/>
    <w:rsid w:val="00AE6A08"/>
    <w:rsid w:val="00B0036E"/>
    <w:rsid w:val="00B007D7"/>
    <w:rsid w:val="00B01D35"/>
    <w:rsid w:val="00B04599"/>
    <w:rsid w:val="00B055AA"/>
    <w:rsid w:val="00B22A1E"/>
    <w:rsid w:val="00B24229"/>
    <w:rsid w:val="00B44173"/>
    <w:rsid w:val="00B545A4"/>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41316"/>
    <w:rsid w:val="00C42993"/>
    <w:rsid w:val="00C4305D"/>
    <w:rsid w:val="00C55114"/>
    <w:rsid w:val="00C742A8"/>
    <w:rsid w:val="00C767D8"/>
    <w:rsid w:val="00C774B7"/>
    <w:rsid w:val="00C90C40"/>
    <w:rsid w:val="00C96D42"/>
    <w:rsid w:val="00CA099E"/>
    <w:rsid w:val="00CA228C"/>
    <w:rsid w:val="00CA47B3"/>
    <w:rsid w:val="00CC0276"/>
    <w:rsid w:val="00CC4542"/>
    <w:rsid w:val="00CE4123"/>
    <w:rsid w:val="00CF45ED"/>
    <w:rsid w:val="00CF6C3B"/>
    <w:rsid w:val="00D01BBA"/>
    <w:rsid w:val="00D05DBB"/>
    <w:rsid w:val="00D13A0F"/>
    <w:rsid w:val="00D14DFE"/>
    <w:rsid w:val="00D26C55"/>
    <w:rsid w:val="00D458D4"/>
    <w:rsid w:val="00D632B3"/>
    <w:rsid w:val="00D80AC1"/>
    <w:rsid w:val="00D82CA4"/>
    <w:rsid w:val="00D93125"/>
    <w:rsid w:val="00D9738C"/>
    <w:rsid w:val="00D97A7B"/>
    <w:rsid w:val="00DB2870"/>
    <w:rsid w:val="00DB3D5F"/>
    <w:rsid w:val="00DB775E"/>
    <w:rsid w:val="00DC1443"/>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5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D4E5F"/>
    <w:pPr>
      <w:spacing w:line="240" w:lineRule="atLeast"/>
      <w:ind w:firstLineChars="1250" w:firstLine="3000"/>
      <w:jc w:val="both"/>
    </w:pPr>
    <w:rPr>
      <w:rFonts w:ascii="標楷體" w:eastAsia="標楷體"/>
    </w:rPr>
  </w:style>
  <w:style w:type="character" w:customStyle="1" w:styleId="BodyTextIndent2Char">
    <w:name w:val="Body Text Indent 2 Char"/>
    <w:basedOn w:val="DefaultParagraphFont"/>
    <w:link w:val="BodyTextIndent2"/>
    <w:uiPriority w:val="99"/>
    <w:semiHidden/>
    <w:rsid w:val="00A700D5"/>
    <w:rPr>
      <w:szCs w:val="24"/>
    </w:rPr>
  </w:style>
  <w:style w:type="character" w:customStyle="1" w:styleId="11">
    <w:name w:val="未命名11"/>
    <w:basedOn w:val="DefaultParagraphFont"/>
    <w:uiPriority w:val="99"/>
    <w:rsid w:val="005D4E5F"/>
    <w:rPr>
      <w:rFonts w:cs="Times New Roman"/>
    </w:rPr>
  </w:style>
  <w:style w:type="paragraph" w:styleId="BodyTextIndent">
    <w:name w:val="Body Text Indent"/>
    <w:basedOn w:val="Normal"/>
    <w:link w:val="BodyTextIndentChar"/>
    <w:uiPriority w:val="99"/>
    <w:rsid w:val="005D4E5F"/>
    <w:pPr>
      <w:spacing w:line="560" w:lineRule="exact"/>
      <w:ind w:firstLineChars="200" w:firstLine="560"/>
    </w:pPr>
    <w:rPr>
      <w:rFonts w:ascii="標楷體" w:eastAsia="標楷體" w:hAnsi="標楷體"/>
      <w:kern w:val="0"/>
      <w:sz w:val="28"/>
      <w:szCs w:val="28"/>
    </w:rPr>
  </w:style>
  <w:style w:type="character" w:customStyle="1" w:styleId="BodyTextIndentChar">
    <w:name w:val="Body Text Indent Char"/>
    <w:basedOn w:val="DefaultParagraphFont"/>
    <w:link w:val="BodyTextIndent"/>
    <w:uiPriority w:val="99"/>
    <w:semiHidden/>
    <w:rsid w:val="00A700D5"/>
    <w:rPr>
      <w:szCs w:val="24"/>
    </w:rPr>
  </w:style>
  <w:style w:type="paragraph" w:styleId="NormalWeb">
    <w:name w:val="Normal (Web)"/>
    <w:basedOn w:val="Normal"/>
    <w:uiPriority w:val="99"/>
    <w:rsid w:val="005D4E5F"/>
    <w:pPr>
      <w:widowControl/>
      <w:spacing w:before="100" w:beforeAutospacing="1" w:after="100" w:afterAutospacing="1"/>
    </w:pPr>
    <w:rPr>
      <w:rFonts w:ascii="新細明體" w:hAnsi="新細明體" w:cs="新細明體"/>
      <w:color w:val="000000"/>
      <w:kern w:val="0"/>
    </w:rPr>
  </w:style>
  <w:style w:type="character" w:styleId="Hyperlink">
    <w:name w:val="Hyperlink"/>
    <w:basedOn w:val="DefaultParagraphFont"/>
    <w:uiPriority w:val="99"/>
    <w:rsid w:val="005D4E5F"/>
    <w:rPr>
      <w:rFonts w:cs="Times New Roman"/>
      <w:color w:val="0000FF"/>
      <w:u w:val="single"/>
    </w:rPr>
  </w:style>
  <w:style w:type="paragraph" w:styleId="PlainText">
    <w:name w:val="Plain Text"/>
    <w:basedOn w:val="Normal"/>
    <w:link w:val="PlainTextChar"/>
    <w:uiPriority w:val="99"/>
    <w:rsid w:val="005D4E5F"/>
    <w:rPr>
      <w:rFonts w:ascii="細明體" w:eastAsia="細明體" w:hAnsi="Courier New" w:cs="Courier New"/>
    </w:rPr>
  </w:style>
  <w:style w:type="character" w:customStyle="1" w:styleId="PlainTextChar">
    <w:name w:val="Plain Text Char"/>
    <w:basedOn w:val="DefaultParagraphFont"/>
    <w:link w:val="PlainText"/>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Strong">
    <w:name w:val="Strong"/>
    <w:basedOn w:val="DefaultParagraphFont"/>
    <w:uiPriority w:val="99"/>
    <w:qFormat/>
    <w:rsid w:val="00E857DB"/>
    <w:rPr>
      <w:rFonts w:cs="Times New Roman"/>
      <w:b/>
    </w:rPr>
  </w:style>
  <w:style w:type="table" w:styleId="TableGrid">
    <w:name w:val="Table Grid"/>
    <w:basedOn w:val="TableNormal"/>
    <w:uiPriority w:val="99"/>
    <w:rsid w:val="0069305B"/>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4D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24D00"/>
    <w:rPr>
      <w:kern w:val="2"/>
    </w:rPr>
  </w:style>
  <w:style w:type="paragraph" w:styleId="Footer">
    <w:name w:val="footer"/>
    <w:basedOn w:val="Normal"/>
    <w:link w:val="FooterChar"/>
    <w:uiPriority w:val="99"/>
    <w:rsid w:val="00724D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24D00"/>
    <w:rPr>
      <w:kern w:val="2"/>
    </w:rPr>
  </w:style>
</w:styles>
</file>

<file path=word/webSettings.xml><?xml version="1.0" encoding="utf-8"?>
<w:webSettings xmlns:r="http://schemas.openxmlformats.org/officeDocument/2006/relationships" xmlns:w="http://schemas.openxmlformats.org/wordprocessingml/2006/main">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142</Words>
  <Characters>816</Characters>
  <Application>Microsoft Office Outlook</Application>
  <DocSecurity>0</DocSecurity>
  <Lines>0</Lines>
  <Paragraphs>0</Paragraphs>
  <ScaleCrop>false</ScaleCrop>
  <Company>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subject/>
  <dc:creator>User</dc:creator>
  <cp:keywords/>
  <dc:description/>
  <cp:lastModifiedBy>user</cp:lastModifiedBy>
  <cp:revision>2</cp:revision>
  <cp:lastPrinted>2016-11-23T03:14:00Z</cp:lastPrinted>
  <dcterms:created xsi:type="dcterms:W3CDTF">2018-05-28T00:57:00Z</dcterms:created>
  <dcterms:modified xsi:type="dcterms:W3CDTF">2018-05-28T00:57:00Z</dcterms:modified>
</cp:coreProperties>
</file>